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30EB1" w14:textId="77777777" w:rsidR="002A6A19" w:rsidRDefault="00EB3E3D"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711999" behindDoc="0" locked="0" layoutInCell="1" allowOverlap="1" wp14:anchorId="458DA44F" wp14:editId="65E53FBE">
                <wp:simplePos x="0" y="0"/>
                <wp:positionH relativeFrom="margin">
                  <wp:posOffset>38100</wp:posOffset>
                </wp:positionH>
                <wp:positionV relativeFrom="paragraph">
                  <wp:posOffset>290311</wp:posOffset>
                </wp:positionV>
                <wp:extent cx="1554480" cy="290830"/>
                <wp:effectExtent l="57150" t="0" r="0" b="109220"/>
                <wp:wrapSquare wrapText="bothSides"/>
                <wp:docPr id="32" name="Groe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4480" cy="290830"/>
                          <a:chOff x="0" y="0"/>
                          <a:chExt cx="1554480" cy="290830"/>
                        </a:xfrm>
                      </wpg:grpSpPr>
                      <wps:wsp>
                        <wps:cNvPr id="2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35280" y="60960"/>
                            <a:ext cx="1219200" cy="22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7968911" w14:textId="77777777" w:rsidR="00EB3E3D" w:rsidRPr="00046B92" w:rsidRDefault="00EB3E3D" w:rsidP="00EB3E3D">
                              <w:pP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</w:pPr>
                              <w:r w:rsidRPr="00046B92"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>Individuele opdracht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Afbeelding 15" descr="C:\Users\p0002360\AppData\Local\Microsoft\Windows\INetCache\Content.MSO\B6A2D7EC.tmp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accent6"/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8DA44F" id="Groep 32" o:spid="_x0000_s1026" style="position:absolute;margin-left:3pt;margin-top:22.85pt;width:122.4pt;height:22.9pt;z-index:251711999;mso-position-horizontal-relative:margin" coordsize="15544,2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7" type="#_x0000_t202" style="position:absolute;left:3352;top:609;width:12192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17968911" w14:textId="77777777" w:rsidR="00EB3E3D" w:rsidRPr="00046B92" w:rsidRDefault="00EB3E3D" w:rsidP="00EB3E3D">
                        <w:pP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</w:pPr>
                        <w:r w:rsidRPr="00046B92"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>Individuele opdracht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5" o:spid="_x0000_s1028" type="#_x0000_t75" style="position:absolute;width:2895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" filled="t" fillcolor="#a8d08d [1945]">
                  <v:imagedata r:id="rId12" o:title="B6A2D7EC"/>
                  <v:shadow on="t" color="#70ad47 [3209]" offset="0,4pt"/>
                  <v:path arrowok="t"/>
                </v:shape>
                <w10:wrap type="square" anchorx="margin"/>
              </v:group>
            </w:pict>
          </mc:Fallback>
        </mc:AlternateContent>
      </w:r>
    </w:p>
    <w:p w14:paraId="63D77CE2" w14:textId="77777777" w:rsidR="00B321C1" w:rsidRDefault="00EB3E3D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722240" behindDoc="0" locked="0" layoutInCell="1" allowOverlap="1" wp14:anchorId="26CB3C15" wp14:editId="5DCCC639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1743075" cy="286385"/>
                <wp:effectExtent l="171450" t="114300" r="9525" b="227965"/>
                <wp:wrapNone/>
                <wp:docPr id="53" name="Groe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286385"/>
                          <a:chOff x="0" y="0"/>
                          <a:chExt cx="1743075" cy="286385"/>
                        </a:xfrm>
                      </wpg:grpSpPr>
                      <pic:pic xmlns:pic="http://schemas.openxmlformats.org/drawingml/2006/picture">
                        <pic:nvPicPr>
                          <pic:cNvPr id="54" name="Afbeelding 54" descr="C:\Users\p0002360\Downloads\time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77800" dist="50800" dir="5400000" algn="ctr" rotWithShape="0">
                              <a:schemeClr val="accent6">
                                <a:lumMod val="75000"/>
                              </a:schemeClr>
                            </a:outerShdw>
                            <a:softEdge rad="0"/>
                          </a:effectLst>
                        </pic:spPr>
                      </pic:pic>
                      <wps:wsp>
                        <wps:cNvPr id="55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" y="54864"/>
                            <a:ext cx="1377315" cy="23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4FB2E57" w14:textId="77777777" w:rsidR="00EB3E3D" w:rsidRPr="002A6A19" w:rsidRDefault="00EB3E3D" w:rsidP="00EB3E3D">
                              <w:pP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0660EE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Totale t</w:t>
                              </w:r>
                              <w: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ijdsduur: </w:t>
                              </w:r>
                              <w:r w:rsidR="00EE74FE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1 uur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6CB3C15" id="Groep 53" o:spid="_x0000_s1029" style="position:absolute;margin-left:86.05pt;margin-top:1.65pt;width:137.25pt;height:22.55pt;z-index:251722240;mso-position-horizontal:right;mso-position-horizontal-relative:margin;mso-width-relative:margin" coordsize="17430,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">
                <v:shape id="Afbeelding 54" o:spid="_x0000_s1030" type="#_x0000_t75" style="position:absolute;width:2863;height:2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">
                  <v:imagedata r:id="rId14" o:title="time"/>
                  <v:shadow on="t" color="#538135 [2409]" offset="0,4pt"/>
                  <v:path arrowok="t"/>
                </v:shape>
                <v:shape id="Tekstvak 2" o:spid="_x0000_s1031" type="#_x0000_t202" style="position:absolute;left:3657;top:548;width:13773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14:paraId="14FB2E57" w14:textId="77777777" w:rsidR="00EB3E3D" w:rsidRPr="002A6A19" w:rsidRDefault="00EB3E3D" w:rsidP="00EB3E3D">
                        <w:pP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  </w:t>
                        </w:r>
                        <w:r w:rsidR="000660EE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Totale t</w:t>
                        </w:r>
                        <w: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ijdsduur: </w:t>
                        </w:r>
                        <w:r w:rsidR="00EE74FE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1 uur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440EA"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710974" behindDoc="0" locked="0" layoutInCell="1" allowOverlap="1" wp14:anchorId="13DD5552" wp14:editId="2D1EF1BF">
                <wp:simplePos x="0" y="0"/>
                <wp:positionH relativeFrom="column">
                  <wp:posOffset>1739496</wp:posOffset>
                </wp:positionH>
                <wp:positionV relativeFrom="paragraph">
                  <wp:posOffset>5426</wp:posOffset>
                </wp:positionV>
                <wp:extent cx="1879715" cy="289560"/>
                <wp:effectExtent l="57150" t="0" r="0" b="110490"/>
                <wp:wrapSquare wrapText="bothSides"/>
                <wp:docPr id="214" name="Groe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9715" cy="289560"/>
                          <a:chOff x="0" y="0"/>
                          <a:chExt cx="1879715" cy="289560"/>
                        </a:xfrm>
                      </wpg:grpSpPr>
                      <wps:wsp>
                        <wps:cNvPr id="21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462395" y="51955"/>
                            <a:ext cx="1417320" cy="220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020679E8" w14:textId="77777777" w:rsidR="003440EA" w:rsidRPr="00046B92" w:rsidRDefault="003440EA" w:rsidP="003440EA">
                              <w:pP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>Samenwerkingsopdracht</w:t>
                              </w:r>
                              <w:r w:rsidRPr="00046B92"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 xml:space="preserve"> opdracht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Afbeelding 212" descr="C:\Users\p0002360\AppData\Local\Microsoft\Windows\INetCache\Content.MSO\B6A2D7EC.tmp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accent6"/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213" name="Afbeelding 213" descr="C:\Users\p0002360\AppData\Local\Microsoft\Windows\INetCache\Content.MSO\B6A2D7EC.tmp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382" y="5196"/>
                            <a:ext cx="281940" cy="28194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accent6"/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DD5552" id="Groep 214" o:spid="_x0000_s1032" style="position:absolute;margin-left:136.95pt;margin-top:.45pt;width:148pt;height:22.8pt;z-index:251710974" coordsize="18797,28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">
                <v:shape id="Tekstvak 2" o:spid="_x0000_s1033" type="#_x0000_t202" style="position:absolute;left:4623;top:519;width:14174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" stroked="f">
                  <v:textbox>
                    <w:txbxContent>
                      <w:p w14:paraId="020679E8" w14:textId="77777777" w:rsidR="003440EA" w:rsidRPr="00046B92" w:rsidRDefault="003440EA" w:rsidP="003440EA">
                        <w:pP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>Samenwerkingsopdracht</w:t>
                        </w:r>
                        <w:r w:rsidRPr="00046B92"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 xml:space="preserve"> opdracht</w:t>
                        </w:r>
                      </w:p>
                    </w:txbxContent>
                  </v:textbox>
                </v:shape>
                <v:shape id="Afbeelding 212" o:spid="_x0000_s1034" type="#_x0000_t75" style="position:absolute;width:2895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" filled="t" fillcolor="#a8d08d [1945]">
                  <v:imagedata r:id="rId12" o:title="B6A2D7EC"/>
                  <v:shadow on="t" color="#70ad47 [3209]" offset="0,4pt"/>
                  <v:path arrowok="t"/>
                </v:shape>
                <v:shape id="Afbeelding 213" o:spid="_x0000_s1035" type="#_x0000_t75" style="position:absolute;left:2493;top:51;width:2820;height:2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" filled="t" fillcolor="#a8d08d [1945]">
                  <v:imagedata r:id="rId16" o:title="B6A2D7EC"/>
                  <v:shadow on="t" color="#70ad47 [3209]" offset="0,4pt"/>
                  <v:path arrowok="t"/>
                </v:shape>
                <w10:wrap type="square"/>
              </v:group>
            </w:pict>
          </mc:Fallback>
        </mc:AlternateContent>
      </w:r>
    </w:p>
    <w:p w14:paraId="5CDEC91C" w14:textId="77777777" w:rsidR="0006038A" w:rsidRDefault="0006038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9D61D4C" w14:textId="77777777" w:rsidR="008A4080" w:rsidRDefault="008A408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7A97" w14:paraId="205B74CA" w14:textId="77777777" w:rsidTr="00C47A97">
        <w:tc>
          <w:tcPr>
            <w:tcW w:w="9062" w:type="dxa"/>
          </w:tcPr>
          <w:p w14:paraId="562EDC8D" w14:textId="77777777" w:rsidR="00EE74FE" w:rsidRDefault="00B35CE9" w:rsidP="00C47A9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723264" behindDoc="0" locked="0" layoutInCell="1" allowOverlap="1" wp14:anchorId="2CF56192" wp14:editId="5CACDDA7">
                  <wp:simplePos x="0" y="0"/>
                  <wp:positionH relativeFrom="column">
                    <wp:posOffset>3699510</wp:posOffset>
                  </wp:positionH>
                  <wp:positionV relativeFrom="paragraph">
                    <wp:posOffset>174625</wp:posOffset>
                  </wp:positionV>
                  <wp:extent cx="1800000" cy="1068866"/>
                  <wp:effectExtent l="0" t="0" r="0" b="0"/>
                  <wp:wrapSquare wrapText="bothSides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068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CFF54C" w14:textId="77777777" w:rsidR="00C47A97" w:rsidRDefault="00C47A97" w:rsidP="00C47A9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 situatie</w:t>
            </w: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  <w:r w:rsidR="00B35CE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</w:t>
            </w:r>
          </w:p>
          <w:p w14:paraId="6B0249E9" w14:textId="77777777" w:rsidR="00C47A97" w:rsidRDefault="00C47A97" w:rsidP="00C47A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1DA5FA9" w14:textId="77777777" w:rsidR="00C47A97" w:rsidRDefault="00EE74FE" w:rsidP="00EE74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E74FE">
              <w:rPr>
                <w:rFonts w:ascii="Arial" w:hAnsi="Arial" w:cs="Arial"/>
                <w:color w:val="000000" w:themeColor="text1"/>
                <w:sz w:val="24"/>
                <w:szCs w:val="24"/>
              </w:rPr>
              <w:t>Je bent op zoek naar een teeltmedium om tomaten op te kweken. Het medium moet licht zijn en goed water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E74FE">
              <w:rPr>
                <w:rFonts w:ascii="Arial" w:hAnsi="Arial" w:cs="Arial"/>
                <w:color w:val="000000" w:themeColor="text1"/>
                <w:sz w:val="24"/>
                <w:szCs w:val="24"/>
              </w:rPr>
              <w:t>vasthouden. Je gaat daarom verschillende teeltmedia onderzoeken.</w:t>
            </w:r>
          </w:p>
          <w:p w14:paraId="4194C583" w14:textId="77777777" w:rsidR="00D93945" w:rsidRDefault="00D93945" w:rsidP="00EE74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724288" behindDoc="0" locked="0" layoutInCell="1" allowOverlap="1" wp14:anchorId="6EC031AC" wp14:editId="5E3E83CD">
                  <wp:simplePos x="0" y="0"/>
                  <wp:positionH relativeFrom="column">
                    <wp:posOffset>3699510</wp:posOffset>
                  </wp:positionH>
                  <wp:positionV relativeFrom="paragraph">
                    <wp:posOffset>106045</wp:posOffset>
                  </wp:positionV>
                  <wp:extent cx="1800000" cy="973203"/>
                  <wp:effectExtent l="0" t="0" r="0" b="0"/>
                  <wp:wrapNone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973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6A1ABF" w14:textId="77777777" w:rsidR="00EE74FE" w:rsidRDefault="00EE74FE" w:rsidP="00EE74F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890B0EF" w14:textId="77777777" w:rsidR="00D93945" w:rsidRDefault="00D93945" w:rsidP="00EE74F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1E0865D" w14:textId="77777777" w:rsidR="00D93945" w:rsidRDefault="00D93945" w:rsidP="00EE74F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D8F407B" w14:textId="77777777" w:rsidR="00D93945" w:rsidRDefault="00D93945" w:rsidP="00EE74F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BA965FC" w14:textId="77777777" w:rsidR="00D93945" w:rsidRDefault="00D93945" w:rsidP="00EE74F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CBA40F9" w14:textId="77777777" w:rsidR="00D93945" w:rsidRDefault="00D93945" w:rsidP="00EE74F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F9C252C" w14:textId="77777777" w:rsidR="00C47A97" w:rsidRPr="00C47A97" w:rsidRDefault="00C47A97" w:rsidP="00C47A97">
      <w:pPr>
        <w:spacing w:after="0"/>
        <w:rPr>
          <w:rFonts w:ascii="Arial" w:hAnsi="Arial" w:cs="Arial"/>
          <w:b/>
          <w:color w:val="000000" w:themeColor="text1"/>
          <w:sz w:val="12"/>
          <w:szCs w:val="1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236"/>
        <w:gridCol w:w="4295"/>
      </w:tblGrid>
      <w:tr w:rsidR="003440EA" w14:paraId="63422DBB" w14:textId="77777777" w:rsidTr="001C357F"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4B073D" w14:textId="77777777" w:rsidR="00EE74FE" w:rsidRDefault="00EE74FE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D618B8C" w14:textId="77777777" w:rsidR="003440E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heb je nodig:</w:t>
            </w:r>
          </w:p>
          <w:p w14:paraId="02335247" w14:textId="77777777" w:rsidR="00EE74FE" w:rsidRDefault="00EE74FE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5E82E29" w14:textId="77777777" w:rsidR="00EE74FE" w:rsidRPr="00EE74FE" w:rsidRDefault="00EE74FE" w:rsidP="00EE74FE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4FE">
              <w:rPr>
                <w:rFonts w:ascii="Arial" w:hAnsi="Arial" w:cs="Arial"/>
                <w:color w:val="000000" w:themeColor="text1"/>
                <w:sz w:val="20"/>
                <w:szCs w:val="20"/>
              </w:rPr>
              <w:t>4 potten</w:t>
            </w:r>
          </w:p>
          <w:p w14:paraId="373F8F7F" w14:textId="77777777" w:rsidR="00EE74FE" w:rsidRPr="00EE74FE" w:rsidRDefault="00EE74FE" w:rsidP="00EE74FE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4FE">
              <w:rPr>
                <w:rFonts w:ascii="Arial" w:hAnsi="Arial" w:cs="Arial"/>
                <w:color w:val="000000" w:themeColor="text1"/>
                <w:sz w:val="20"/>
                <w:szCs w:val="20"/>
              </w:rPr>
              <w:t>4 filtreerpapiertjes</w:t>
            </w:r>
          </w:p>
          <w:p w14:paraId="1C70D93D" w14:textId="77777777" w:rsidR="00EE74FE" w:rsidRDefault="00EE74FE" w:rsidP="00EE74FE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4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 </w:t>
            </w:r>
            <w:r w:rsidR="001C357F">
              <w:rPr>
                <w:rFonts w:ascii="Arial" w:hAnsi="Arial" w:cs="Arial"/>
                <w:color w:val="000000" w:themeColor="text1"/>
                <w:sz w:val="20"/>
                <w:szCs w:val="20"/>
              </w:rPr>
              <w:t>opvang</w:t>
            </w:r>
            <w:r w:rsidRPr="00EE74FE">
              <w:rPr>
                <w:rFonts w:ascii="Arial" w:hAnsi="Arial" w:cs="Arial"/>
                <w:color w:val="000000" w:themeColor="text1"/>
                <w:sz w:val="20"/>
                <w:szCs w:val="20"/>
              </w:rPr>
              <w:t>beker</w:t>
            </w:r>
            <w:r w:rsidRPr="00EE74FE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</w:p>
          <w:p w14:paraId="304AC91C" w14:textId="77777777" w:rsidR="00D41A51" w:rsidRPr="00D41A51" w:rsidRDefault="00D41A51" w:rsidP="00D41A51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1A51">
              <w:rPr>
                <w:rFonts w:ascii="Arial" w:hAnsi="Arial" w:cs="Arial"/>
                <w:color w:val="000000" w:themeColor="text1"/>
                <w:sz w:val="20"/>
                <w:szCs w:val="20"/>
              </w:rPr>
              <w:t>keukenweegschaal</w:t>
            </w:r>
          </w:p>
          <w:p w14:paraId="401209BE" w14:textId="77777777" w:rsidR="00D41A51" w:rsidRPr="00D41A51" w:rsidRDefault="00D41A51" w:rsidP="00D41A51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1A51">
              <w:rPr>
                <w:rFonts w:ascii="Arial" w:hAnsi="Arial" w:cs="Arial"/>
                <w:color w:val="000000" w:themeColor="text1"/>
                <w:sz w:val="20"/>
                <w:szCs w:val="20"/>
              </w:rPr>
              <w:t>maatcilinder</w:t>
            </w:r>
          </w:p>
          <w:p w14:paraId="0F0C9E4F" w14:textId="77777777" w:rsidR="00D41A51" w:rsidRPr="00D41A51" w:rsidRDefault="00D41A51" w:rsidP="00D41A51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1A51">
              <w:rPr>
                <w:rFonts w:ascii="Arial" w:hAnsi="Arial" w:cs="Arial"/>
                <w:color w:val="000000" w:themeColor="text1"/>
                <w:sz w:val="20"/>
                <w:szCs w:val="20"/>
              </w:rPr>
              <w:t>maatbeker</w:t>
            </w:r>
          </w:p>
          <w:p w14:paraId="7221FFD5" w14:textId="77777777" w:rsidR="00D41A51" w:rsidRPr="00D41A51" w:rsidRDefault="00D41A51" w:rsidP="00D41A51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liter </w:t>
            </w:r>
            <w:r w:rsidRPr="00D41A51">
              <w:rPr>
                <w:rFonts w:ascii="Arial" w:hAnsi="Arial" w:cs="Arial"/>
                <w:color w:val="000000" w:themeColor="text1"/>
                <w:sz w:val="20"/>
                <w:szCs w:val="20"/>
              </w:rPr>
              <w:t>water</w:t>
            </w:r>
          </w:p>
          <w:p w14:paraId="1D6084FE" w14:textId="77777777" w:rsidR="00D41A51" w:rsidRPr="00EE74FE" w:rsidRDefault="00D41A51" w:rsidP="00D41A51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1A51">
              <w:rPr>
                <w:rFonts w:ascii="Arial" w:hAnsi="Arial" w:cs="Arial"/>
                <w:color w:val="000000" w:themeColor="text1"/>
                <w:sz w:val="20"/>
                <w:szCs w:val="20"/>
              </w:rPr>
              <w:t>timer/klok</w:t>
            </w:r>
          </w:p>
          <w:p w14:paraId="1ADACC6F" w14:textId="77777777" w:rsidR="00EE74FE" w:rsidRPr="00EE74FE" w:rsidRDefault="00D41A51" w:rsidP="00EE74FE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200 ml </w:t>
            </w:r>
            <w:r w:rsidR="00EE74FE" w:rsidRPr="00EE74FE">
              <w:rPr>
                <w:rFonts w:ascii="Arial" w:hAnsi="Arial" w:cs="Arial"/>
                <w:color w:val="000000" w:themeColor="text1"/>
                <w:sz w:val="20"/>
                <w:szCs w:val="20"/>
              </w:rPr>
              <w:t>potgrond</w:t>
            </w:r>
          </w:p>
          <w:p w14:paraId="56E16EBA" w14:textId="77777777" w:rsidR="00EE74FE" w:rsidRPr="00EE74FE" w:rsidRDefault="00D41A51" w:rsidP="00EE74FE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200 ml </w:t>
            </w:r>
            <w:r w:rsidR="00EE74FE" w:rsidRPr="00EE74FE">
              <w:rPr>
                <w:rFonts w:ascii="Arial" w:hAnsi="Arial" w:cs="Arial"/>
                <w:color w:val="000000" w:themeColor="text1"/>
                <w:sz w:val="20"/>
                <w:szCs w:val="20"/>
              </w:rPr>
              <w:t>kleigrond</w:t>
            </w:r>
          </w:p>
          <w:p w14:paraId="2161BC73" w14:textId="77777777" w:rsidR="00EE74FE" w:rsidRPr="00EE74FE" w:rsidRDefault="00D41A51" w:rsidP="00EE74FE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200 ml </w:t>
            </w:r>
            <w:r w:rsidR="00EE74FE" w:rsidRPr="00EE74FE">
              <w:rPr>
                <w:rFonts w:ascii="Arial" w:hAnsi="Arial" w:cs="Arial"/>
                <w:color w:val="000000" w:themeColor="text1"/>
                <w:sz w:val="20"/>
                <w:szCs w:val="20"/>
              </w:rPr>
              <w:t>zandgrond</w:t>
            </w:r>
          </w:p>
          <w:p w14:paraId="3D874A50" w14:textId="77777777" w:rsidR="00EE74FE" w:rsidRPr="00EE74FE" w:rsidRDefault="00D41A51" w:rsidP="00EE74FE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200 ml </w:t>
            </w:r>
            <w:r w:rsidR="00B35CE9">
              <w:rPr>
                <w:rFonts w:ascii="Arial" w:hAnsi="Arial" w:cs="Arial"/>
                <w:color w:val="000000" w:themeColor="text1"/>
                <w:sz w:val="20"/>
                <w:szCs w:val="20"/>
              </w:rPr>
              <w:t>h</w:t>
            </w:r>
            <w:r w:rsidR="00EE74FE" w:rsidRPr="00EE74FE">
              <w:rPr>
                <w:rFonts w:ascii="Arial" w:hAnsi="Arial" w:cs="Arial"/>
                <w:color w:val="000000" w:themeColor="text1"/>
                <w:sz w:val="20"/>
                <w:szCs w:val="20"/>
              </w:rPr>
              <w:t>ydrokorrels</w:t>
            </w:r>
          </w:p>
          <w:p w14:paraId="0A3AC44B" w14:textId="77777777" w:rsidR="008E58F5" w:rsidRPr="00B35CE9" w:rsidRDefault="00352285" w:rsidP="00FC1002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Invuldocument met </w:t>
            </w:r>
            <w:r w:rsidR="00EE74FE" w:rsidRPr="00B35C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tabel watervasthoudend vermogen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 vragen </w:t>
            </w:r>
            <w:r w:rsidR="00EE74FE" w:rsidRPr="00B35CE9">
              <w:rPr>
                <w:rFonts w:ascii="Arial" w:hAnsi="Arial" w:cs="Arial"/>
                <w:color w:val="000000" w:themeColor="text1"/>
                <w:sz w:val="20"/>
                <w:szCs w:val="20"/>
              </w:rPr>
              <w:t>(bijlage)</w:t>
            </w:r>
          </w:p>
          <w:p w14:paraId="0B8933F0" w14:textId="77777777" w:rsidR="003440EA" w:rsidRPr="00EE74FE" w:rsidRDefault="003440EA" w:rsidP="00EE74FE">
            <w:pPr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A24A1" w14:textId="77777777" w:rsidR="003440EA" w:rsidRDefault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97BEEEF" w14:textId="77777777" w:rsidR="00EE74FE" w:rsidRDefault="00EE74FE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28A1460" w14:textId="77777777" w:rsidR="003440E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leer je:</w:t>
            </w:r>
          </w:p>
          <w:p w14:paraId="463C80A4" w14:textId="77777777" w:rsidR="00EE74FE" w:rsidRDefault="00EE74FE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A1FDE49" w14:textId="77777777" w:rsidR="00EE74FE" w:rsidRPr="00EE74FE" w:rsidRDefault="00EE74FE" w:rsidP="00EE74FE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EE74FE">
              <w:rPr>
                <w:rFonts w:ascii="Arial" w:hAnsi="Arial" w:cs="Arial"/>
                <w:sz w:val="20"/>
                <w:szCs w:val="20"/>
              </w:rPr>
              <w:t xml:space="preserve">Ik kan het watervasthoudend vermogen van verschillende teeltmedia onderzoeken. </w:t>
            </w:r>
          </w:p>
          <w:p w14:paraId="539F4DAA" w14:textId="77777777" w:rsidR="00EE74FE" w:rsidRPr="00EE74FE" w:rsidRDefault="00EE74FE" w:rsidP="00EE74FE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4FE">
              <w:rPr>
                <w:rFonts w:ascii="Arial" w:hAnsi="Arial" w:cs="Arial"/>
                <w:sz w:val="20"/>
                <w:szCs w:val="20"/>
              </w:rPr>
              <w:t>Ik kan het poriënvolume van verschillende teeltmedia onderzoeken.</w:t>
            </w:r>
          </w:p>
          <w:p w14:paraId="217366F9" w14:textId="77777777" w:rsidR="008E58F5" w:rsidRPr="008E58F5" w:rsidRDefault="008E58F5" w:rsidP="00EE74FE">
            <w:pPr>
              <w:pStyle w:val="Lijstaline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440EA" w14:paraId="684E89F6" w14:textId="77777777" w:rsidTr="003440EA">
        <w:trPr>
          <w:trHeight w:val="43"/>
        </w:trPr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13F83" w14:textId="77777777" w:rsidR="003440EA" w:rsidRPr="003440EA" w:rsidRDefault="003440EA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3440EA" w14:paraId="4A61A2F4" w14:textId="77777777" w:rsidTr="003440EA"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0F887F" w14:textId="77777777" w:rsidR="00EE74FE" w:rsidRDefault="00EE74FE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6F439B7" w14:textId="77777777" w:rsidR="003440EA" w:rsidRPr="00CC6DA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C6D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ga je doen: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(aan de slag)</w:t>
            </w:r>
          </w:p>
          <w:p w14:paraId="1257098F" w14:textId="77777777" w:rsidR="00EE74FE" w:rsidRDefault="00EE74FE"/>
          <w:p w14:paraId="301671F7" w14:textId="77777777" w:rsidR="00EE74FE" w:rsidRPr="00EE74FE" w:rsidRDefault="00EE74FE" w:rsidP="00EE74FE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EE74FE">
              <w:rPr>
                <w:rFonts w:ascii="Arial" w:hAnsi="Arial" w:cs="Arial"/>
                <w:sz w:val="20"/>
                <w:szCs w:val="20"/>
              </w:rPr>
              <w:t xml:space="preserve">Je onderzoekt wat het watervasthoudend vermogen is van verschillende teeltmedia en hoe groot het poriënvolume is. </w:t>
            </w:r>
          </w:p>
          <w:p w14:paraId="681EE15A" w14:textId="77777777" w:rsidR="003440EA" w:rsidRPr="00EE74FE" w:rsidRDefault="00EE74FE" w:rsidP="00EE74FE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4FE">
              <w:rPr>
                <w:rFonts w:ascii="Arial" w:hAnsi="Arial" w:cs="Arial"/>
                <w:sz w:val="20"/>
                <w:szCs w:val="20"/>
              </w:rPr>
              <w:t>Je werkt in tweetallen.</w:t>
            </w:r>
          </w:p>
          <w:p w14:paraId="03B8249F" w14:textId="77777777" w:rsidR="008E58F5" w:rsidRPr="003440EA" w:rsidRDefault="008E58F5" w:rsidP="00EB3E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440EA" w14:paraId="2DEB1382" w14:textId="77777777" w:rsidTr="00670E4C"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B55784" w14:textId="77777777" w:rsidR="00EE74FE" w:rsidRPr="003440EA" w:rsidRDefault="00EE74FE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3440EA" w14:paraId="38FE52F7" w14:textId="77777777" w:rsidTr="001C357F"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BDD6EE" w:themeFill="accent1" w:themeFillTint="66"/>
            <w:tcMar>
              <w:top w:w="28" w:type="dxa"/>
              <w:bottom w:w="28" w:type="dxa"/>
            </w:tcMar>
            <w:vAlign w:val="center"/>
          </w:tcPr>
          <w:p w14:paraId="2E5830AE" w14:textId="77777777" w:rsidR="008E58F5" w:rsidRDefault="001C357F" w:rsidP="00B35CE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5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lever je in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14:paraId="08503D82" w14:textId="77777777" w:rsidR="001C21AC" w:rsidRDefault="001C21AC" w:rsidP="00B35CE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95463D8" w14:textId="77777777" w:rsidR="008A4080" w:rsidRDefault="001C21AC" w:rsidP="000D1441">
            <w:pPr>
              <w:pStyle w:val="Lijstalinea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</w:rPr>
            </w:pPr>
            <w:r w:rsidRPr="00170D89">
              <w:rPr>
                <w:rFonts w:ascii="Arial" w:hAnsi="Arial" w:cs="Arial"/>
                <w:color w:val="000000" w:themeColor="text1"/>
              </w:rPr>
              <w:t>Het inleverdocument</w:t>
            </w:r>
            <w:r w:rsidR="00170D8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0587111E" w14:textId="77777777" w:rsidR="00D93945" w:rsidRPr="00170D89" w:rsidRDefault="00170D89" w:rsidP="000D1441">
            <w:pPr>
              <w:pStyle w:val="Lijstalinea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via Elo opdrachten </w:t>
            </w:r>
            <w:r w:rsidRPr="00170D89">
              <w:rPr>
                <w:rFonts w:ascii="Arial" w:hAnsi="Arial" w:cs="Arial"/>
                <w:color w:val="000000" w:themeColor="text1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</w:rPr>
              <w:t xml:space="preserve"> Groene Produktie inleverpunt</w:t>
            </w:r>
          </w:p>
          <w:p w14:paraId="29A84F7E" w14:textId="77777777" w:rsidR="001C357F" w:rsidRPr="001C357F" w:rsidRDefault="001C357F" w:rsidP="00B35CE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FC19E6E" w14:textId="77777777" w:rsidR="001C357F" w:rsidRDefault="001C357F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14:paraId="11E7AD7E" w14:textId="77777777" w:rsidR="003440EA" w:rsidRDefault="00B8520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noProof/>
          <w:lang w:eastAsia="nl-NL"/>
        </w:rPr>
        <w:lastRenderedPageBreak/>
        <mc:AlternateContent>
          <mc:Choice Requires="wpg">
            <w:drawing>
              <wp:anchor distT="0" distB="0" distL="114300" distR="114300" simplePos="0" relativeHeight="251727360" behindDoc="0" locked="0" layoutInCell="1" allowOverlap="1" wp14:anchorId="7D6A3AC3" wp14:editId="6F5D3EAD">
                <wp:simplePos x="0" y="0"/>
                <wp:positionH relativeFrom="margin">
                  <wp:posOffset>4304665</wp:posOffset>
                </wp:positionH>
                <wp:positionV relativeFrom="paragraph">
                  <wp:posOffset>226060</wp:posOffset>
                </wp:positionV>
                <wp:extent cx="1577341" cy="286385"/>
                <wp:effectExtent l="171450" t="114300" r="3810" b="227965"/>
                <wp:wrapNone/>
                <wp:docPr id="17" name="Groe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7341" cy="286385"/>
                          <a:chOff x="0" y="0"/>
                          <a:chExt cx="1577341" cy="286385"/>
                        </a:xfrm>
                      </wpg:grpSpPr>
                      <pic:pic xmlns:pic="http://schemas.openxmlformats.org/drawingml/2006/picture">
                        <pic:nvPicPr>
                          <pic:cNvPr id="18" name="Afbeelding 18" descr="C:\Users\p0002360\Downloads\time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77800" dist="50800" dir="5400000" algn="ctr" rotWithShape="0">
                              <a:schemeClr val="accent6">
                                <a:lumMod val="75000"/>
                              </a:schemeClr>
                            </a:outerShdw>
                            <a:softEdge rad="0"/>
                          </a:effectLst>
                        </pic:spPr>
                      </pic:pic>
                      <wps:wsp>
                        <wps:cNvPr id="19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1" y="24384"/>
                            <a:ext cx="1211580" cy="23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2E6AA0E7" w14:textId="77777777" w:rsidR="00783E94" w:rsidRPr="002A6A19" w:rsidRDefault="00783E94" w:rsidP="00783E94">
                              <w:pP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  Tijdsduur: </w:t>
                              </w:r>
                              <w: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15 minuten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6A3AC3" id="Groep 17" o:spid="_x0000_s1036" style="position:absolute;margin-left:338.95pt;margin-top:17.8pt;width:124.2pt;height:22.55pt;z-index:251727360;mso-position-horizontal-relative:margin;mso-width-relative:margin" coordsize="15773,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">
                <v:shape id="Afbeelding 18" o:spid="_x0000_s1037" type="#_x0000_t75" style="position:absolute;width:2863;height:2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">
                  <v:imagedata r:id="rId14" o:title="time"/>
                  <v:shadow on="t" color="#538135 [2409]" offset="0,4pt"/>
                  <v:path arrowok="t"/>
                </v:shape>
                <v:shape id="Tekstvak 2" o:spid="_x0000_s1038" type="#_x0000_t202" style="position:absolute;left:3657;top:243;width:12116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14:paraId="2E6AA0E7" w14:textId="77777777" w:rsidR="00783E94" w:rsidRPr="002A6A19" w:rsidRDefault="00783E94" w:rsidP="00783E94">
                        <w:pP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  Tijdsduur: </w:t>
                        </w:r>
                        <w: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15 minuten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35CE9" w14:paraId="52D758B7" w14:textId="77777777" w:rsidTr="00B85207">
        <w:tc>
          <w:tcPr>
            <w:tcW w:w="9062" w:type="dxa"/>
            <w:shd w:val="clear" w:color="auto" w:fill="C5E0B3" w:themeFill="accent6" w:themeFillTint="66"/>
          </w:tcPr>
          <w:p w14:paraId="7FF771D8" w14:textId="77777777" w:rsidR="00B35CE9" w:rsidRDefault="00783E94" w:rsidP="00783E9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3E94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Deelopdracht 1: Voorbereiden</w:t>
            </w:r>
            <w:r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 xml:space="preserve">  </w:t>
            </w:r>
          </w:p>
        </w:tc>
      </w:tr>
    </w:tbl>
    <w:p w14:paraId="2A733807" w14:textId="77777777" w:rsidR="00B35CE9" w:rsidRDefault="00B35CE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1392C54" w14:textId="77777777" w:rsidR="001C357F" w:rsidRPr="00B85207" w:rsidRDefault="00B85207">
      <w:pPr>
        <w:rPr>
          <w:rFonts w:ascii="Arial" w:hAnsi="Arial" w:cs="Arial"/>
          <w:color w:val="000000" w:themeColor="text1"/>
          <w:sz w:val="24"/>
          <w:szCs w:val="24"/>
        </w:rPr>
      </w:pPr>
      <w:r w:rsidRPr="00B85207">
        <w:rPr>
          <w:rFonts w:ascii="Arial" w:hAnsi="Arial" w:cs="Arial"/>
          <w:color w:val="000000" w:themeColor="text1"/>
          <w:sz w:val="24"/>
          <w:szCs w:val="24"/>
        </w:rPr>
        <w:t>Je gaat verschillende teeltmedia onderzoeken.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Ter voorbereiding voer je de volgende stappen uit:</w:t>
      </w:r>
    </w:p>
    <w:p w14:paraId="29664671" w14:textId="77777777" w:rsidR="001C357F" w:rsidRPr="001C357F" w:rsidRDefault="001C357F" w:rsidP="001C357F">
      <w:pPr>
        <w:pStyle w:val="Lijstaline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1C357F">
        <w:rPr>
          <w:rFonts w:ascii="Arial" w:hAnsi="Arial" w:cs="Arial"/>
          <w:sz w:val="24"/>
          <w:szCs w:val="24"/>
        </w:rPr>
        <w:t>Verzamel de materialen die je nodig hebt (zie hierboven)</w:t>
      </w:r>
    </w:p>
    <w:p w14:paraId="53A9322B" w14:textId="77777777" w:rsidR="001C357F" w:rsidRPr="001C357F" w:rsidRDefault="001C357F" w:rsidP="001C357F">
      <w:pPr>
        <w:pStyle w:val="Lijstaline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1C357F">
        <w:rPr>
          <w:rFonts w:ascii="Arial" w:hAnsi="Arial" w:cs="Arial"/>
          <w:sz w:val="24"/>
          <w:szCs w:val="24"/>
        </w:rPr>
        <w:t xml:space="preserve">Bekijk de tabel in de bijlage. Hier staan de verschillende teeltmedia genummerd weergegeven. </w:t>
      </w:r>
    </w:p>
    <w:p w14:paraId="1CF682A6" w14:textId="77777777" w:rsidR="001C357F" w:rsidRPr="001C357F" w:rsidRDefault="001C357F" w:rsidP="001C357F">
      <w:pPr>
        <w:pStyle w:val="Lijstaline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1C357F">
        <w:rPr>
          <w:rFonts w:ascii="Arial" w:hAnsi="Arial" w:cs="Arial"/>
          <w:sz w:val="24"/>
          <w:szCs w:val="24"/>
        </w:rPr>
        <w:t xml:space="preserve">Zet op vier </w:t>
      </w:r>
      <w:r w:rsidRPr="001C357F">
        <w:rPr>
          <w:rFonts w:ascii="Arial" w:hAnsi="Arial" w:cs="Arial"/>
          <w:sz w:val="24"/>
          <w:szCs w:val="24"/>
        </w:rPr>
        <w:t>potten</w:t>
      </w:r>
      <w:r w:rsidRPr="001C357F">
        <w:rPr>
          <w:rFonts w:ascii="Arial" w:hAnsi="Arial" w:cs="Arial"/>
          <w:sz w:val="24"/>
          <w:szCs w:val="24"/>
        </w:rPr>
        <w:t xml:space="preserve"> het nummer van het teeltmedium. </w:t>
      </w:r>
    </w:p>
    <w:p w14:paraId="37FEEAC7" w14:textId="77777777" w:rsidR="001C357F" w:rsidRPr="001C357F" w:rsidRDefault="001C357F" w:rsidP="001C357F">
      <w:pPr>
        <w:pStyle w:val="Lijstaline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1C357F">
        <w:rPr>
          <w:rFonts w:ascii="Arial" w:hAnsi="Arial" w:cs="Arial"/>
          <w:sz w:val="24"/>
          <w:szCs w:val="24"/>
        </w:rPr>
        <w:t xml:space="preserve">Weeg een lege pot. Noteer het gewicht boven in de tabel in de bijlage. </w:t>
      </w:r>
    </w:p>
    <w:p w14:paraId="4981B147" w14:textId="77777777" w:rsidR="001C357F" w:rsidRPr="001C357F" w:rsidRDefault="001C357F" w:rsidP="001C357F">
      <w:pPr>
        <w:pStyle w:val="Lijstaline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1C357F">
        <w:rPr>
          <w:rFonts w:ascii="Arial" w:hAnsi="Arial" w:cs="Arial"/>
          <w:sz w:val="24"/>
          <w:szCs w:val="24"/>
        </w:rPr>
        <w:t xml:space="preserve">Leg een filtreerpapiertje in iedere pot. </w:t>
      </w:r>
    </w:p>
    <w:p w14:paraId="0F7ADA98" w14:textId="77777777" w:rsidR="001C357F" w:rsidRPr="001C357F" w:rsidRDefault="001C357F" w:rsidP="001C357F">
      <w:pPr>
        <w:pStyle w:val="Lijstaline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1C357F">
        <w:rPr>
          <w:rFonts w:ascii="Arial" w:hAnsi="Arial" w:cs="Arial"/>
          <w:sz w:val="24"/>
          <w:szCs w:val="24"/>
        </w:rPr>
        <w:t>Vul</w:t>
      </w:r>
      <w:r w:rsidRPr="001C357F">
        <w:rPr>
          <w:rFonts w:ascii="Arial" w:hAnsi="Arial" w:cs="Arial"/>
          <w:sz w:val="24"/>
          <w:szCs w:val="24"/>
        </w:rPr>
        <w:t>:</w:t>
      </w:r>
    </w:p>
    <w:p w14:paraId="7720BEF9" w14:textId="77777777" w:rsidR="001C357F" w:rsidRPr="001C357F" w:rsidRDefault="001C357F" w:rsidP="001C357F">
      <w:pPr>
        <w:pStyle w:val="Lijstaline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1C357F">
        <w:rPr>
          <w:rFonts w:ascii="Arial" w:hAnsi="Arial" w:cs="Arial"/>
          <w:sz w:val="24"/>
          <w:szCs w:val="24"/>
        </w:rPr>
        <w:t xml:space="preserve">een pot met </w:t>
      </w:r>
      <w:r w:rsidRPr="001C357F">
        <w:rPr>
          <w:rFonts w:ascii="Arial" w:hAnsi="Arial" w:cs="Arial"/>
          <w:sz w:val="24"/>
          <w:szCs w:val="24"/>
        </w:rPr>
        <w:t>200 ml potgrond</w:t>
      </w:r>
    </w:p>
    <w:p w14:paraId="3E4B5AC8" w14:textId="77777777" w:rsidR="001C357F" w:rsidRPr="001C357F" w:rsidRDefault="001C357F" w:rsidP="001C357F">
      <w:pPr>
        <w:pStyle w:val="Lijstaline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1C357F">
        <w:rPr>
          <w:rFonts w:ascii="Arial" w:hAnsi="Arial" w:cs="Arial"/>
          <w:sz w:val="24"/>
          <w:szCs w:val="24"/>
        </w:rPr>
        <w:t xml:space="preserve">een pot met </w:t>
      </w:r>
      <w:r w:rsidRPr="001C357F">
        <w:rPr>
          <w:rFonts w:ascii="Arial" w:hAnsi="Arial" w:cs="Arial"/>
          <w:sz w:val="24"/>
          <w:szCs w:val="24"/>
        </w:rPr>
        <w:t>2</w:t>
      </w:r>
      <w:r w:rsidRPr="001C357F">
        <w:rPr>
          <w:rFonts w:ascii="Arial" w:hAnsi="Arial" w:cs="Arial"/>
          <w:sz w:val="24"/>
          <w:szCs w:val="24"/>
        </w:rPr>
        <w:t xml:space="preserve">00 ml </w:t>
      </w:r>
      <w:r w:rsidRPr="001C357F">
        <w:rPr>
          <w:rFonts w:ascii="Arial" w:hAnsi="Arial" w:cs="Arial"/>
          <w:sz w:val="24"/>
          <w:szCs w:val="24"/>
        </w:rPr>
        <w:t>kleigrond</w:t>
      </w:r>
    </w:p>
    <w:p w14:paraId="6BE67C1A" w14:textId="77777777" w:rsidR="001C357F" w:rsidRPr="001C357F" w:rsidRDefault="001C357F" w:rsidP="001C357F">
      <w:pPr>
        <w:pStyle w:val="Lijstaline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1C357F">
        <w:rPr>
          <w:rFonts w:ascii="Arial" w:hAnsi="Arial" w:cs="Arial"/>
          <w:sz w:val="24"/>
          <w:szCs w:val="24"/>
        </w:rPr>
        <w:t xml:space="preserve">een pot met </w:t>
      </w:r>
      <w:r w:rsidRPr="001C357F">
        <w:rPr>
          <w:rFonts w:ascii="Arial" w:hAnsi="Arial" w:cs="Arial"/>
          <w:sz w:val="24"/>
          <w:szCs w:val="24"/>
        </w:rPr>
        <w:t>200</w:t>
      </w:r>
      <w:r w:rsidRPr="001C357F">
        <w:rPr>
          <w:rFonts w:ascii="Arial" w:hAnsi="Arial" w:cs="Arial"/>
          <w:sz w:val="24"/>
          <w:szCs w:val="24"/>
        </w:rPr>
        <w:t xml:space="preserve"> ml zand</w:t>
      </w:r>
      <w:r w:rsidRPr="001C357F">
        <w:rPr>
          <w:rFonts w:ascii="Arial" w:hAnsi="Arial" w:cs="Arial"/>
          <w:sz w:val="24"/>
          <w:szCs w:val="24"/>
        </w:rPr>
        <w:t>grond</w:t>
      </w:r>
    </w:p>
    <w:p w14:paraId="0433DC4C" w14:textId="77777777" w:rsidR="00EE74FE" w:rsidRPr="001C357F" w:rsidRDefault="001C357F" w:rsidP="001C357F">
      <w:pPr>
        <w:pStyle w:val="Lijstaline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1C357F">
        <w:rPr>
          <w:rFonts w:ascii="Arial" w:hAnsi="Arial" w:cs="Arial"/>
          <w:sz w:val="24"/>
          <w:szCs w:val="24"/>
        </w:rPr>
        <w:t>een pot met 200 ml kleikorrel</w:t>
      </w:r>
    </w:p>
    <w:p w14:paraId="549703FC" w14:textId="77777777" w:rsidR="001C357F" w:rsidRDefault="00D41A51" w:rsidP="00D41A51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Gebruik voor het afmeten een maatbeker.</w:t>
      </w:r>
    </w:p>
    <w:p w14:paraId="4080B31D" w14:textId="77777777" w:rsidR="004274BA" w:rsidRDefault="004274BA" w:rsidP="00B8520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4642DD6" w14:textId="77777777" w:rsidR="00B85207" w:rsidRDefault="00B85207" w:rsidP="00B8520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729408" behindDoc="0" locked="0" layoutInCell="1" allowOverlap="1" wp14:anchorId="55FB04FD" wp14:editId="19FB50A1">
                <wp:simplePos x="0" y="0"/>
                <wp:positionH relativeFrom="margin">
                  <wp:posOffset>4289425</wp:posOffset>
                </wp:positionH>
                <wp:positionV relativeFrom="paragraph">
                  <wp:posOffset>226695</wp:posOffset>
                </wp:positionV>
                <wp:extent cx="1577341" cy="286385"/>
                <wp:effectExtent l="171450" t="114300" r="3810" b="227965"/>
                <wp:wrapNone/>
                <wp:docPr id="20" name="Groe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7341" cy="286385"/>
                          <a:chOff x="0" y="0"/>
                          <a:chExt cx="1577341" cy="286385"/>
                        </a:xfrm>
                      </wpg:grpSpPr>
                      <pic:pic xmlns:pic="http://schemas.openxmlformats.org/drawingml/2006/picture">
                        <pic:nvPicPr>
                          <pic:cNvPr id="22" name="Afbeelding 22" descr="C:\Users\p0002360\Downloads\time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77800" dist="50800" dir="5400000" algn="ctr" rotWithShape="0">
                              <a:schemeClr val="accent6">
                                <a:lumMod val="75000"/>
                              </a:schemeClr>
                            </a:outerShdw>
                            <a:softEdge rad="0"/>
                          </a:effectLst>
                        </pic:spPr>
                      </pic:pic>
                      <wps:wsp>
                        <wps:cNvPr id="23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1" y="16764"/>
                            <a:ext cx="1211580" cy="23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159DA1C" w14:textId="77777777" w:rsidR="00B85207" w:rsidRPr="002A6A19" w:rsidRDefault="00B85207" w:rsidP="00B85207">
                              <w:pP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  Tijdsduur: </w:t>
                              </w:r>
                              <w:r w:rsidR="00AD7BD0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30</w:t>
                              </w:r>
                              <w: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minuten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5FB04FD" id="Groep 20" o:spid="_x0000_s1039" style="position:absolute;margin-left:337.75pt;margin-top:17.85pt;width:124.2pt;height:22.55pt;z-index:251729408;mso-position-horizontal-relative:margin;mso-width-relative:margin" coordsize="15773,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">
                <v:shape id="Afbeelding 22" o:spid="_x0000_s1040" type="#_x0000_t75" style="position:absolute;width:2863;height:2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">
                  <v:imagedata r:id="rId14" o:title="time"/>
                  <v:shadow on="t" color="#538135 [2409]" offset="0,4pt"/>
                  <v:path arrowok="t"/>
                </v:shape>
                <v:shape id="Tekstvak 2" o:spid="_x0000_s1041" type="#_x0000_t202" style="position:absolute;left:3657;top:167;width:12116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1159DA1C" w14:textId="77777777" w:rsidR="00B85207" w:rsidRPr="002A6A19" w:rsidRDefault="00B85207" w:rsidP="00B85207">
                        <w:pP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  Tijdsduur: </w:t>
                        </w:r>
                        <w:r w:rsidR="00AD7BD0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30</w:t>
                        </w:r>
                        <w: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minuten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85207" w14:paraId="3F25C616" w14:textId="77777777" w:rsidTr="004F60CC">
        <w:tc>
          <w:tcPr>
            <w:tcW w:w="9062" w:type="dxa"/>
            <w:shd w:val="clear" w:color="auto" w:fill="C5E0B3" w:themeFill="accent6" w:themeFillTint="66"/>
          </w:tcPr>
          <w:p w14:paraId="323F3D77" w14:textId="77777777" w:rsidR="00B85207" w:rsidRDefault="00B85207" w:rsidP="00AD7BD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3E94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 xml:space="preserve">Deelopdracht </w:t>
            </w:r>
            <w:r w:rsidR="00AD7BD0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2</w:t>
            </w:r>
            <w:r w:rsidRPr="00783E94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 xml:space="preserve">: </w:t>
            </w:r>
            <w:r w:rsidR="00AD7BD0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 xml:space="preserve">Watervasthoudend vermogen </w:t>
            </w:r>
          </w:p>
        </w:tc>
      </w:tr>
    </w:tbl>
    <w:p w14:paraId="272D1B40" w14:textId="77777777" w:rsidR="00B85207" w:rsidRDefault="00B85207" w:rsidP="00B8520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87B3740" w14:textId="77777777" w:rsidR="00783E94" w:rsidRDefault="00D41A51" w:rsidP="00D41A51">
      <w:pPr>
        <w:rPr>
          <w:rFonts w:ascii="Arial" w:hAnsi="Arial" w:cs="Arial"/>
          <w:color w:val="000000" w:themeColor="text1"/>
          <w:sz w:val="24"/>
          <w:szCs w:val="24"/>
        </w:rPr>
      </w:pPr>
      <w:r w:rsidRPr="00D41A51">
        <w:rPr>
          <w:rFonts w:ascii="Arial" w:hAnsi="Arial" w:cs="Arial"/>
          <w:color w:val="000000" w:themeColor="text1"/>
          <w:sz w:val="24"/>
          <w:szCs w:val="24"/>
        </w:rPr>
        <w:t>Nu ga je van alle</w:t>
      </w:r>
      <w:r w:rsidR="00AD7BD0">
        <w:rPr>
          <w:rFonts w:ascii="Arial" w:hAnsi="Arial" w:cs="Arial"/>
          <w:color w:val="000000" w:themeColor="text1"/>
          <w:sz w:val="24"/>
          <w:szCs w:val="24"/>
        </w:rPr>
        <w:t xml:space="preserve"> 4</w:t>
      </w:r>
      <w:r w:rsidRPr="00D41A51">
        <w:rPr>
          <w:rFonts w:ascii="Arial" w:hAnsi="Arial" w:cs="Arial"/>
          <w:color w:val="000000" w:themeColor="text1"/>
          <w:sz w:val="24"/>
          <w:szCs w:val="24"/>
        </w:rPr>
        <w:t xml:space="preserve"> teeltmedia bepalen hoeveel water ze vasthouden. Gebruik hiervoor het </w:t>
      </w:r>
      <w:r w:rsidR="00783E94">
        <w:rPr>
          <w:rFonts w:ascii="Arial" w:hAnsi="Arial" w:cs="Arial"/>
          <w:color w:val="000000" w:themeColor="text1"/>
          <w:sz w:val="24"/>
          <w:szCs w:val="24"/>
        </w:rPr>
        <w:t>vo</w:t>
      </w:r>
      <w:r w:rsidR="000660EE">
        <w:rPr>
          <w:rFonts w:ascii="Arial" w:hAnsi="Arial" w:cs="Arial"/>
          <w:color w:val="000000" w:themeColor="text1"/>
          <w:sz w:val="24"/>
          <w:szCs w:val="24"/>
        </w:rPr>
        <w:t>l</w:t>
      </w:r>
      <w:r w:rsidR="00783E94">
        <w:rPr>
          <w:rFonts w:ascii="Arial" w:hAnsi="Arial" w:cs="Arial"/>
          <w:color w:val="000000" w:themeColor="text1"/>
          <w:sz w:val="24"/>
          <w:szCs w:val="24"/>
        </w:rPr>
        <w:t xml:space="preserve">gende </w:t>
      </w:r>
      <w:r w:rsidRPr="00D41A51">
        <w:rPr>
          <w:rFonts w:ascii="Arial" w:hAnsi="Arial" w:cs="Arial"/>
          <w:color w:val="000000" w:themeColor="text1"/>
          <w:sz w:val="24"/>
          <w:szCs w:val="24"/>
        </w:rPr>
        <w:t>stappenplan</w:t>
      </w:r>
      <w:r w:rsidR="00783E94">
        <w:rPr>
          <w:rFonts w:ascii="Arial" w:hAnsi="Arial" w:cs="Arial"/>
          <w:color w:val="000000" w:themeColor="text1"/>
          <w:sz w:val="24"/>
          <w:szCs w:val="24"/>
        </w:rPr>
        <w:t>:</w:t>
      </w:r>
      <w:r w:rsidR="00783E94" w:rsidRPr="00783E94">
        <w:rPr>
          <w:noProof/>
          <w:lang w:eastAsia="nl-NL"/>
        </w:rPr>
        <w:t xml:space="preserve"> </w:t>
      </w:r>
    </w:p>
    <w:p w14:paraId="7A035349" w14:textId="77777777" w:rsidR="001E1DCE" w:rsidRDefault="001E1DCE" w:rsidP="006F6B35">
      <w:pPr>
        <w:pStyle w:val="Lijstalinea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Maak een opstelling van 4 opvangbekers met daarop de 4 potten die je gevuld hebt in deelopdracht 1.</w:t>
      </w:r>
    </w:p>
    <w:p w14:paraId="6C9F0AD5" w14:textId="77777777" w:rsidR="00170D89" w:rsidRDefault="00170D89" w:rsidP="006F6B35">
      <w:pPr>
        <w:pStyle w:val="Lijstalinea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Maak een foto van deze proefopstelling.</w:t>
      </w:r>
    </w:p>
    <w:p w14:paraId="2C6F7C33" w14:textId="77777777" w:rsidR="00783E94" w:rsidRPr="00AD7BD0" w:rsidRDefault="00783E94" w:rsidP="006F6B35">
      <w:pPr>
        <w:pStyle w:val="Lijstalinea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725312" behindDoc="0" locked="0" layoutInCell="1" allowOverlap="1" wp14:anchorId="673A6C28" wp14:editId="4754175E">
            <wp:simplePos x="0" y="0"/>
            <wp:positionH relativeFrom="margin">
              <wp:posOffset>3955415</wp:posOffset>
            </wp:positionH>
            <wp:positionV relativeFrom="paragraph">
              <wp:posOffset>10160</wp:posOffset>
            </wp:positionV>
            <wp:extent cx="1807210" cy="1988820"/>
            <wp:effectExtent l="0" t="0" r="2540" b="0"/>
            <wp:wrapSquare wrapText="bothSides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BD0">
        <w:rPr>
          <w:rFonts w:ascii="Arial" w:hAnsi="Arial" w:cs="Arial"/>
          <w:sz w:val="24"/>
          <w:szCs w:val="24"/>
        </w:rPr>
        <w:t xml:space="preserve">Bekijk de kleur van </w:t>
      </w:r>
      <w:r w:rsidR="001E1DCE">
        <w:rPr>
          <w:rFonts w:ascii="Arial" w:hAnsi="Arial" w:cs="Arial"/>
          <w:sz w:val="24"/>
          <w:szCs w:val="24"/>
        </w:rPr>
        <w:t>elk</w:t>
      </w:r>
      <w:r w:rsidRPr="00AD7BD0">
        <w:rPr>
          <w:rFonts w:ascii="Arial" w:hAnsi="Arial" w:cs="Arial"/>
          <w:sz w:val="24"/>
          <w:szCs w:val="24"/>
        </w:rPr>
        <w:t xml:space="preserve"> </w:t>
      </w:r>
      <w:r w:rsidR="001E1DCE">
        <w:rPr>
          <w:rFonts w:ascii="Arial" w:hAnsi="Arial" w:cs="Arial"/>
          <w:sz w:val="24"/>
          <w:szCs w:val="24"/>
        </w:rPr>
        <w:t>medium</w:t>
      </w:r>
      <w:r w:rsidRPr="00AD7BD0">
        <w:rPr>
          <w:rFonts w:ascii="Arial" w:hAnsi="Arial" w:cs="Arial"/>
          <w:sz w:val="24"/>
          <w:szCs w:val="24"/>
        </w:rPr>
        <w:t xml:space="preserve"> en beschrijf deze in je eigen woorden (noteer in de tabel).</w:t>
      </w:r>
    </w:p>
    <w:p w14:paraId="4BFC7CE1" w14:textId="77777777" w:rsidR="00783E94" w:rsidRPr="00783E94" w:rsidRDefault="00783E94" w:rsidP="00783E94">
      <w:pPr>
        <w:pStyle w:val="Lijstalinea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783E94">
        <w:rPr>
          <w:rFonts w:ascii="Arial" w:hAnsi="Arial" w:cs="Arial"/>
          <w:sz w:val="24"/>
          <w:szCs w:val="24"/>
        </w:rPr>
        <w:t xml:space="preserve">Weeg </w:t>
      </w:r>
      <w:r w:rsidR="001E1DCE">
        <w:rPr>
          <w:rFonts w:ascii="Arial" w:hAnsi="Arial" w:cs="Arial"/>
          <w:sz w:val="24"/>
          <w:szCs w:val="24"/>
        </w:rPr>
        <w:t>elke</w:t>
      </w:r>
      <w:r w:rsidRPr="00783E94">
        <w:rPr>
          <w:rFonts w:ascii="Arial" w:hAnsi="Arial" w:cs="Arial"/>
          <w:sz w:val="24"/>
          <w:szCs w:val="24"/>
        </w:rPr>
        <w:t xml:space="preserve"> gevulde pot en noteer het gewicht in de tabel. </w:t>
      </w:r>
    </w:p>
    <w:p w14:paraId="304FA11A" w14:textId="77777777" w:rsidR="00783E94" w:rsidRPr="00783E94" w:rsidRDefault="00783E94" w:rsidP="00783E94">
      <w:pPr>
        <w:pStyle w:val="Lijstalinea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783E94">
        <w:rPr>
          <w:rFonts w:ascii="Arial" w:hAnsi="Arial" w:cs="Arial"/>
          <w:sz w:val="24"/>
          <w:szCs w:val="24"/>
        </w:rPr>
        <w:t xml:space="preserve">Trek het gewicht van de lege pot hiervan af om het gewicht van </w:t>
      </w:r>
      <w:r w:rsidR="001E1DCE">
        <w:rPr>
          <w:rFonts w:ascii="Arial" w:hAnsi="Arial" w:cs="Arial"/>
          <w:sz w:val="24"/>
          <w:szCs w:val="24"/>
        </w:rPr>
        <w:t>elk</w:t>
      </w:r>
      <w:r w:rsidRPr="00783E94">
        <w:rPr>
          <w:rFonts w:ascii="Arial" w:hAnsi="Arial" w:cs="Arial"/>
          <w:sz w:val="24"/>
          <w:szCs w:val="24"/>
        </w:rPr>
        <w:t xml:space="preserve"> teeltmedium te bepalen. Noteer dat ook in de tabel. </w:t>
      </w:r>
    </w:p>
    <w:p w14:paraId="79E4225B" w14:textId="77777777" w:rsidR="00783E94" w:rsidRPr="00783E94" w:rsidRDefault="00783E94" w:rsidP="00783E94">
      <w:pPr>
        <w:pStyle w:val="Lijstalinea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783E94">
        <w:rPr>
          <w:rFonts w:ascii="Arial" w:hAnsi="Arial" w:cs="Arial"/>
          <w:sz w:val="24"/>
          <w:szCs w:val="24"/>
        </w:rPr>
        <w:t xml:space="preserve">Zet </w:t>
      </w:r>
      <w:r w:rsidR="001E1DCE">
        <w:rPr>
          <w:rFonts w:ascii="Arial" w:hAnsi="Arial" w:cs="Arial"/>
          <w:sz w:val="24"/>
          <w:szCs w:val="24"/>
        </w:rPr>
        <w:t>alle 4</w:t>
      </w:r>
      <w:r w:rsidRPr="00783E94">
        <w:rPr>
          <w:rFonts w:ascii="Arial" w:hAnsi="Arial" w:cs="Arial"/>
          <w:sz w:val="24"/>
          <w:szCs w:val="24"/>
        </w:rPr>
        <w:t xml:space="preserve"> pot</w:t>
      </w:r>
      <w:r w:rsidR="001E1DCE">
        <w:rPr>
          <w:rFonts w:ascii="Arial" w:hAnsi="Arial" w:cs="Arial"/>
          <w:sz w:val="24"/>
          <w:szCs w:val="24"/>
        </w:rPr>
        <w:t xml:space="preserve">ten </w:t>
      </w:r>
      <w:r w:rsidRPr="00783E94">
        <w:rPr>
          <w:rFonts w:ascii="Arial" w:hAnsi="Arial" w:cs="Arial"/>
          <w:sz w:val="24"/>
          <w:szCs w:val="24"/>
        </w:rPr>
        <w:t xml:space="preserve">op een </w:t>
      </w:r>
      <w:r w:rsidR="00AD7BD0">
        <w:rPr>
          <w:rFonts w:ascii="Arial" w:hAnsi="Arial" w:cs="Arial"/>
          <w:sz w:val="24"/>
          <w:szCs w:val="24"/>
        </w:rPr>
        <w:t>opvangbeker</w:t>
      </w:r>
      <w:r w:rsidRPr="00783E94">
        <w:rPr>
          <w:rFonts w:ascii="Arial" w:hAnsi="Arial" w:cs="Arial"/>
          <w:sz w:val="24"/>
          <w:szCs w:val="24"/>
        </w:rPr>
        <w:t xml:space="preserve">. </w:t>
      </w:r>
    </w:p>
    <w:p w14:paraId="4006FAF0" w14:textId="77777777" w:rsidR="00783E94" w:rsidRPr="00783E94" w:rsidRDefault="00783E94" w:rsidP="00783E94">
      <w:pPr>
        <w:pStyle w:val="Lijstalinea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783E94">
        <w:rPr>
          <w:rFonts w:ascii="Arial" w:hAnsi="Arial" w:cs="Arial"/>
          <w:sz w:val="24"/>
          <w:szCs w:val="24"/>
        </w:rPr>
        <w:t xml:space="preserve">Giet nu heel rustig 200 ml water op </w:t>
      </w:r>
      <w:r w:rsidR="001E1DCE">
        <w:rPr>
          <w:rFonts w:ascii="Arial" w:hAnsi="Arial" w:cs="Arial"/>
          <w:sz w:val="24"/>
          <w:szCs w:val="24"/>
        </w:rPr>
        <w:t>elk teeltmedium</w:t>
      </w:r>
      <w:r w:rsidRPr="00783E94">
        <w:rPr>
          <w:rFonts w:ascii="Arial" w:hAnsi="Arial" w:cs="Arial"/>
          <w:sz w:val="24"/>
          <w:szCs w:val="24"/>
        </w:rPr>
        <w:t xml:space="preserve"> en wacht vijf minuten. </w:t>
      </w:r>
      <w:r w:rsidRPr="00AD7BD0">
        <w:rPr>
          <w:rFonts w:ascii="Arial" w:hAnsi="Arial" w:cs="Arial"/>
          <w:b/>
          <w:sz w:val="24"/>
          <w:szCs w:val="24"/>
        </w:rPr>
        <w:t>Houd écht vijf minuten aan!</w:t>
      </w:r>
      <w:r w:rsidRPr="00783E94">
        <w:rPr>
          <w:rFonts w:ascii="Arial" w:hAnsi="Arial" w:cs="Arial"/>
          <w:sz w:val="24"/>
          <w:szCs w:val="24"/>
        </w:rPr>
        <w:t xml:space="preserve"> </w:t>
      </w:r>
    </w:p>
    <w:p w14:paraId="66D5A905" w14:textId="77777777" w:rsidR="00783E94" w:rsidRDefault="00783E94" w:rsidP="00783E94">
      <w:pPr>
        <w:pStyle w:val="Lijstalinea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783E94">
        <w:rPr>
          <w:rFonts w:ascii="Arial" w:hAnsi="Arial" w:cs="Arial"/>
          <w:sz w:val="24"/>
          <w:szCs w:val="24"/>
        </w:rPr>
        <w:t xml:space="preserve">Haal </w:t>
      </w:r>
      <w:r w:rsidR="001E1DCE">
        <w:rPr>
          <w:rFonts w:ascii="Arial" w:hAnsi="Arial" w:cs="Arial"/>
          <w:sz w:val="24"/>
          <w:szCs w:val="24"/>
        </w:rPr>
        <w:t xml:space="preserve">één voor één de </w:t>
      </w:r>
      <w:r w:rsidRPr="00783E94">
        <w:rPr>
          <w:rFonts w:ascii="Arial" w:hAnsi="Arial" w:cs="Arial"/>
          <w:sz w:val="24"/>
          <w:szCs w:val="24"/>
        </w:rPr>
        <w:t>pot</w:t>
      </w:r>
      <w:r w:rsidR="001E1DCE">
        <w:rPr>
          <w:rFonts w:ascii="Arial" w:hAnsi="Arial" w:cs="Arial"/>
          <w:sz w:val="24"/>
          <w:szCs w:val="24"/>
        </w:rPr>
        <w:t>ten</w:t>
      </w:r>
      <w:r w:rsidRPr="00783E94">
        <w:rPr>
          <w:rFonts w:ascii="Arial" w:hAnsi="Arial" w:cs="Arial"/>
          <w:sz w:val="24"/>
          <w:szCs w:val="24"/>
        </w:rPr>
        <w:t xml:space="preserve"> van </w:t>
      </w:r>
      <w:r w:rsidR="00AD7BD0">
        <w:rPr>
          <w:rFonts w:ascii="Arial" w:hAnsi="Arial" w:cs="Arial"/>
          <w:sz w:val="24"/>
          <w:szCs w:val="24"/>
        </w:rPr>
        <w:t>de opvangbeker</w:t>
      </w:r>
      <w:r w:rsidR="001E1DCE">
        <w:rPr>
          <w:rFonts w:ascii="Arial" w:hAnsi="Arial" w:cs="Arial"/>
          <w:sz w:val="24"/>
          <w:szCs w:val="24"/>
        </w:rPr>
        <w:t>s</w:t>
      </w:r>
      <w:r w:rsidRPr="00783E94">
        <w:rPr>
          <w:rFonts w:ascii="Arial" w:hAnsi="Arial" w:cs="Arial"/>
          <w:sz w:val="24"/>
          <w:szCs w:val="24"/>
        </w:rPr>
        <w:t xml:space="preserve"> </w:t>
      </w:r>
      <w:r w:rsidR="001E1DCE">
        <w:rPr>
          <w:rFonts w:ascii="Arial" w:hAnsi="Arial" w:cs="Arial"/>
          <w:sz w:val="24"/>
          <w:szCs w:val="24"/>
        </w:rPr>
        <w:t xml:space="preserve">en meet de hoeveelheid water. Dit doe je door het </w:t>
      </w:r>
      <w:r w:rsidRPr="00783E94">
        <w:rPr>
          <w:rFonts w:ascii="Arial" w:hAnsi="Arial" w:cs="Arial"/>
          <w:sz w:val="24"/>
          <w:szCs w:val="24"/>
        </w:rPr>
        <w:t xml:space="preserve">water </w:t>
      </w:r>
      <w:r w:rsidR="001E1DCE">
        <w:rPr>
          <w:rFonts w:ascii="Arial" w:hAnsi="Arial" w:cs="Arial"/>
          <w:sz w:val="24"/>
          <w:szCs w:val="24"/>
        </w:rPr>
        <w:t xml:space="preserve">in de </w:t>
      </w:r>
      <w:r w:rsidRPr="00783E94">
        <w:rPr>
          <w:rFonts w:ascii="Arial" w:hAnsi="Arial" w:cs="Arial"/>
          <w:sz w:val="24"/>
          <w:szCs w:val="24"/>
        </w:rPr>
        <w:t>maatcilinder</w:t>
      </w:r>
      <w:r w:rsidR="001E1DCE">
        <w:rPr>
          <w:rFonts w:ascii="Arial" w:hAnsi="Arial" w:cs="Arial"/>
          <w:sz w:val="24"/>
          <w:szCs w:val="24"/>
        </w:rPr>
        <w:t xml:space="preserve"> te gieten</w:t>
      </w:r>
      <w:r w:rsidRPr="00783E94">
        <w:rPr>
          <w:rFonts w:ascii="Arial" w:hAnsi="Arial" w:cs="Arial"/>
          <w:sz w:val="24"/>
          <w:szCs w:val="24"/>
        </w:rPr>
        <w:t xml:space="preserve">. Noteer in de tabel </w:t>
      </w:r>
      <w:r w:rsidR="001E1DCE">
        <w:rPr>
          <w:rFonts w:ascii="Arial" w:hAnsi="Arial" w:cs="Arial"/>
          <w:sz w:val="24"/>
          <w:szCs w:val="24"/>
        </w:rPr>
        <w:t xml:space="preserve">bij elk medium </w:t>
      </w:r>
      <w:r w:rsidRPr="00783E94">
        <w:rPr>
          <w:rFonts w:ascii="Arial" w:hAnsi="Arial" w:cs="Arial"/>
          <w:sz w:val="24"/>
          <w:szCs w:val="24"/>
        </w:rPr>
        <w:t xml:space="preserve">hoeveel water er uitgelekt is. Doe </w:t>
      </w:r>
      <w:r w:rsidR="00352285">
        <w:rPr>
          <w:rFonts w:ascii="Arial" w:hAnsi="Arial" w:cs="Arial"/>
          <w:sz w:val="24"/>
          <w:szCs w:val="24"/>
        </w:rPr>
        <w:t xml:space="preserve">iedere keer </w:t>
      </w:r>
      <w:r w:rsidRPr="00783E94">
        <w:rPr>
          <w:rFonts w:ascii="Arial" w:hAnsi="Arial" w:cs="Arial"/>
          <w:sz w:val="24"/>
          <w:szCs w:val="24"/>
        </w:rPr>
        <w:t xml:space="preserve">het water terug in </w:t>
      </w:r>
      <w:r w:rsidR="00AD7BD0">
        <w:rPr>
          <w:rFonts w:ascii="Arial" w:hAnsi="Arial" w:cs="Arial"/>
          <w:sz w:val="24"/>
          <w:szCs w:val="24"/>
        </w:rPr>
        <w:t>de opvangbeker</w:t>
      </w:r>
      <w:r w:rsidRPr="00783E94">
        <w:rPr>
          <w:rFonts w:ascii="Arial" w:hAnsi="Arial" w:cs="Arial"/>
          <w:sz w:val="24"/>
          <w:szCs w:val="24"/>
        </w:rPr>
        <w:t xml:space="preserve"> met het juiste nummer. </w:t>
      </w:r>
    </w:p>
    <w:p w14:paraId="2DC20ADF" w14:textId="77777777" w:rsidR="004274BA" w:rsidRDefault="004274BA" w:rsidP="004274BA">
      <w:pPr>
        <w:rPr>
          <w:rFonts w:ascii="Arial" w:hAnsi="Arial" w:cs="Arial"/>
          <w:sz w:val="24"/>
          <w:szCs w:val="24"/>
        </w:rPr>
      </w:pPr>
    </w:p>
    <w:p w14:paraId="0827CFA0" w14:textId="77777777" w:rsidR="004274BA" w:rsidRDefault="004274BA" w:rsidP="004274BA">
      <w:pPr>
        <w:rPr>
          <w:rFonts w:ascii="Arial" w:hAnsi="Arial" w:cs="Arial"/>
          <w:sz w:val="24"/>
          <w:szCs w:val="24"/>
        </w:rPr>
      </w:pPr>
    </w:p>
    <w:p w14:paraId="7A54F2F4" w14:textId="77777777" w:rsidR="004274BA" w:rsidRDefault="004274BA" w:rsidP="004274BA">
      <w:pPr>
        <w:rPr>
          <w:rFonts w:ascii="Arial" w:hAnsi="Arial" w:cs="Arial"/>
          <w:sz w:val="24"/>
          <w:szCs w:val="24"/>
        </w:rPr>
      </w:pPr>
    </w:p>
    <w:p w14:paraId="27F985EF" w14:textId="77777777" w:rsidR="004274BA" w:rsidRPr="004274BA" w:rsidRDefault="004274BA" w:rsidP="004274BA">
      <w:pPr>
        <w:rPr>
          <w:rFonts w:ascii="Arial" w:hAnsi="Arial" w:cs="Arial"/>
          <w:sz w:val="24"/>
          <w:szCs w:val="24"/>
        </w:rPr>
      </w:pPr>
    </w:p>
    <w:p w14:paraId="2A93EF14" w14:textId="77777777" w:rsidR="000660EE" w:rsidRDefault="00783E94" w:rsidP="00783E94">
      <w:pPr>
        <w:pStyle w:val="Lijstalinea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783E94">
        <w:rPr>
          <w:rFonts w:ascii="Arial" w:hAnsi="Arial" w:cs="Arial"/>
          <w:sz w:val="24"/>
          <w:szCs w:val="24"/>
        </w:rPr>
        <w:t xml:space="preserve">Het verschil tussen 200 ml en de uitgelekte hoeveelheid water wordt door het teeltmedium vastgehouden: </w:t>
      </w:r>
    </w:p>
    <w:p w14:paraId="08479029" w14:textId="77777777" w:rsidR="00783E94" w:rsidRDefault="00783E94" w:rsidP="000660EE">
      <w:pPr>
        <w:pStyle w:val="Lijstalinea"/>
        <w:rPr>
          <w:rFonts w:ascii="Arial" w:hAnsi="Arial" w:cs="Arial"/>
          <w:b/>
          <w:sz w:val="24"/>
          <w:szCs w:val="24"/>
        </w:rPr>
      </w:pPr>
      <w:r w:rsidRPr="000660EE">
        <w:rPr>
          <w:rFonts w:ascii="Arial" w:hAnsi="Arial" w:cs="Arial"/>
          <w:b/>
          <w:sz w:val="24"/>
          <w:szCs w:val="24"/>
        </w:rPr>
        <w:t xml:space="preserve">200 ml - uitgelekt water (ml) = watervasthoudend vermogen (ml). </w:t>
      </w:r>
    </w:p>
    <w:p w14:paraId="3C7229B8" w14:textId="77777777" w:rsidR="00783E94" w:rsidRPr="00783E94" w:rsidRDefault="00783E94" w:rsidP="00783E94">
      <w:pPr>
        <w:pStyle w:val="Lijstalinea"/>
        <w:numPr>
          <w:ilvl w:val="0"/>
          <w:numId w:val="2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83E94">
        <w:rPr>
          <w:rFonts w:ascii="Arial" w:hAnsi="Arial" w:cs="Arial"/>
          <w:sz w:val="24"/>
          <w:szCs w:val="24"/>
        </w:rPr>
        <w:t>Noteer het watervasthoudend vermogen in de tabel.</w:t>
      </w:r>
    </w:p>
    <w:p w14:paraId="02B753DC" w14:textId="77777777" w:rsidR="00D41A51" w:rsidRDefault="00D41A51" w:rsidP="00D41A51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</w:p>
    <w:p w14:paraId="4E18D47F" w14:textId="77777777" w:rsidR="004274BA" w:rsidRPr="004274BA" w:rsidRDefault="004274BA" w:rsidP="004274BA">
      <w:pPr>
        <w:rPr>
          <w:rFonts w:ascii="Arial" w:hAnsi="Arial" w:cs="Arial"/>
          <w:color w:val="000000" w:themeColor="text1"/>
          <w:sz w:val="24"/>
          <w:szCs w:val="24"/>
        </w:rPr>
      </w:pPr>
      <w:r w:rsidRPr="004274BA">
        <w:rPr>
          <w:rFonts w:ascii="Arial" w:hAnsi="Arial" w:cs="Arial"/>
          <w:color w:val="000000" w:themeColor="text1"/>
          <w:sz w:val="24"/>
          <w:szCs w:val="24"/>
        </w:rPr>
        <w:t>Laat nu je gegevens controleren en ruim je materialen op. Denk eraan: geen grond door de spoelbakken!</w:t>
      </w:r>
    </w:p>
    <w:p w14:paraId="299CE11C" w14:textId="77777777" w:rsidR="004274BA" w:rsidRPr="004274BA" w:rsidRDefault="004274BA" w:rsidP="004274BA">
      <w:pPr>
        <w:rPr>
          <w:rFonts w:ascii="Arial" w:hAnsi="Arial" w:cs="Arial"/>
          <w:color w:val="000000" w:themeColor="text1"/>
          <w:sz w:val="24"/>
          <w:szCs w:val="24"/>
        </w:rPr>
      </w:pPr>
      <w:r w:rsidRPr="004274BA">
        <w:rPr>
          <w:rFonts w:ascii="Arial" w:hAnsi="Arial" w:cs="Arial"/>
          <w:color w:val="000000" w:themeColor="text1"/>
          <w:sz w:val="24"/>
          <w:szCs w:val="24"/>
        </w:rPr>
        <w:t>Zorg dat je alle (beker)glazen goed naspoelt.</w:t>
      </w:r>
    </w:p>
    <w:p w14:paraId="0274B8E8" w14:textId="77777777" w:rsidR="00783E94" w:rsidRDefault="000660EE" w:rsidP="00783E94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731456" behindDoc="0" locked="0" layoutInCell="1" allowOverlap="1" wp14:anchorId="00114D04" wp14:editId="32C43A17">
                <wp:simplePos x="0" y="0"/>
                <wp:positionH relativeFrom="margin">
                  <wp:posOffset>4304665</wp:posOffset>
                </wp:positionH>
                <wp:positionV relativeFrom="paragraph">
                  <wp:posOffset>233680</wp:posOffset>
                </wp:positionV>
                <wp:extent cx="1577341" cy="286385"/>
                <wp:effectExtent l="171450" t="114300" r="3810" b="227965"/>
                <wp:wrapNone/>
                <wp:docPr id="24" name="Groe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7341" cy="286385"/>
                          <a:chOff x="0" y="0"/>
                          <a:chExt cx="1577341" cy="286385"/>
                        </a:xfrm>
                      </wpg:grpSpPr>
                      <pic:pic xmlns:pic="http://schemas.openxmlformats.org/drawingml/2006/picture">
                        <pic:nvPicPr>
                          <pic:cNvPr id="25" name="Afbeelding 25" descr="C:\Users\p0002360\Downloads\time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77800" dist="50800" dir="5400000" algn="ctr" rotWithShape="0">
                              <a:schemeClr val="accent6">
                                <a:lumMod val="75000"/>
                              </a:schemeClr>
                            </a:outerShdw>
                            <a:softEdge rad="0"/>
                          </a:effectLst>
                        </pic:spPr>
                      </pic:pic>
                      <wps:wsp>
                        <wps:cNvPr id="26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1" y="24384"/>
                            <a:ext cx="1211580" cy="23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0C9CFA4D" w14:textId="77777777" w:rsidR="000660EE" w:rsidRPr="002A6A19" w:rsidRDefault="000660EE" w:rsidP="000660EE">
                              <w:pP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  Tijdsduur: </w:t>
                              </w:r>
                              <w: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15</w:t>
                              </w:r>
                              <w: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minuten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114D04" id="Groep 24" o:spid="_x0000_s1042" style="position:absolute;margin-left:338.95pt;margin-top:18.4pt;width:124.2pt;height:22.55pt;z-index:251731456;mso-position-horizontal-relative:margin;mso-width-relative:margin;mso-height-relative:margin" coordsize="15773,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">
                <v:shape id="Afbeelding 25" o:spid="_x0000_s1043" type="#_x0000_t75" style="position:absolute;width:2863;height:2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">
                  <v:imagedata r:id="rId14" o:title="time"/>
                  <v:shadow on="t" color="#538135 [2409]" offset="0,4pt"/>
                  <v:path arrowok="t"/>
                </v:shape>
                <v:shape id="Tekstvak 2" o:spid="_x0000_s1044" type="#_x0000_t202" style="position:absolute;left:3657;top:243;width:12116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0C9CFA4D" w14:textId="77777777" w:rsidR="000660EE" w:rsidRPr="002A6A19" w:rsidRDefault="000660EE" w:rsidP="000660EE">
                        <w:pP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  Tijdsduur: </w:t>
                        </w:r>
                        <w: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15</w:t>
                        </w:r>
                        <w: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minuten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660EE" w14:paraId="6707A8BD" w14:textId="77777777" w:rsidTr="004F60CC">
        <w:tc>
          <w:tcPr>
            <w:tcW w:w="9062" w:type="dxa"/>
            <w:shd w:val="clear" w:color="auto" w:fill="C5E0B3" w:themeFill="accent6" w:themeFillTint="66"/>
          </w:tcPr>
          <w:p w14:paraId="52E64591" w14:textId="77777777" w:rsidR="000660EE" w:rsidRDefault="000660EE" w:rsidP="000660E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3E94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 xml:space="preserve">Deelopdracht </w:t>
            </w:r>
            <w:r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3</w:t>
            </w:r>
            <w:r w:rsidRPr="00783E94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Vragen beantwoorden en inleveren</w:t>
            </w:r>
            <w:r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 xml:space="preserve"> </w:t>
            </w:r>
          </w:p>
        </w:tc>
      </w:tr>
    </w:tbl>
    <w:p w14:paraId="2BE13C12" w14:textId="77777777" w:rsidR="008E58F5" w:rsidRDefault="008E58F5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ACA371B" w14:textId="77777777" w:rsidR="008E58F5" w:rsidRPr="001E1DCE" w:rsidRDefault="001E1DCE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Nu je deelopdracht 1 en 2 hebt uitgevoerd kun je ook een conclusie trekken en antwoord geven op enkele vragen. Beantwoord de vragen in de bijlage en trek je conclusie</w:t>
      </w:r>
      <w:r w:rsidR="00352285">
        <w:rPr>
          <w:rFonts w:ascii="Arial" w:hAnsi="Arial" w:cs="Arial"/>
          <w:color w:val="000000" w:themeColor="text1"/>
          <w:sz w:val="24"/>
          <w:szCs w:val="24"/>
        </w:rPr>
        <w:t>. Lever daarna de bijlage in.</w:t>
      </w:r>
    </w:p>
    <w:p w14:paraId="3AB10C55" w14:textId="77777777" w:rsidR="008E58F5" w:rsidRDefault="008E58F5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532E6BB" w14:textId="77777777" w:rsidR="00B36962" w:rsidRDefault="00B36962" w:rsidP="00AE68EA">
      <w:r>
        <w:br w:type="page"/>
      </w:r>
    </w:p>
    <w:p w14:paraId="7CCA6334" w14:textId="77777777" w:rsidR="00352285" w:rsidRDefault="00352285"/>
    <w:p w14:paraId="7B4CC8D5" w14:textId="77777777" w:rsidR="00170D89" w:rsidRDefault="00170D89"/>
    <w:p w14:paraId="4BC198D3" w14:textId="77777777" w:rsidR="00352285" w:rsidRDefault="0035228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352285">
        <w:rPr>
          <w:rFonts w:ascii="Arial" w:hAnsi="Arial" w:cs="Arial"/>
          <w:b/>
          <w:color w:val="000000" w:themeColor="text1"/>
          <w:sz w:val="24"/>
          <w:szCs w:val="24"/>
        </w:rPr>
        <w:t>Bijlage: Inleverdocument</w:t>
      </w:r>
    </w:p>
    <w:p w14:paraId="5D10C3D2" w14:textId="77777777" w:rsidR="001C21AC" w:rsidRDefault="001C21AC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7354214" w14:textId="77777777" w:rsidR="00170D89" w:rsidRDefault="00170D8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3"/>
        <w:gridCol w:w="2721"/>
      </w:tblGrid>
      <w:tr w:rsidR="001C21AC" w14:paraId="1ED024C5" w14:textId="77777777" w:rsidTr="001C21AC">
        <w:trPr>
          <w:trHeight w:val="272"/>
        </w:trPr>
        <w:tc>
          <w:tcPr>
            <w:tcW w:w="443" w:type="dxa"/>
          </w:tcPr>
          <w:p w14:paraId="0134DD99" w14:textId="77777777" w:rsidR="001C21AC" w:rsidRDefault="001C21A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Naam</w:t>
            </w:r>
          </w:p>
        </w:tc>
        <w:tc>
          <w:tcPr>
            <w:tcW w:w="2721" w:type="dxa"/>
            <w:shd w:val="clear" w:color="auto" w:fill="DEEAF6" w:themeFill="accent1" w:themeFillTint="33"/>
          </w:tcPr>
          <w:p w14:paraId="6425F25F" w14:textId="77777777" w:rsidR="001C21AC" w:rsidRDefault="001C21A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1C21AC" w14:paraId="1DA7192D" w14:textId="77777777" w:rsidTr="001C21AC">
        <w:trPr>
          <w:trHeight w:val="272"/>
        </w:trPr>
        <w:tc>
          <w:tcPr>
            <w:tcW w:w="443" w:type="dxa"/>
          </w:tcPr>
          <w:p w14:paraId="321F5AFB" w14:textId="77777777" w:rsidR="001C21AC" w:rsidRDefault="001C21A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Klas</w:t>
            </w:r>
          </w:p>
        </w:tc>
        <w:tc>
          <w:tcPr>
            <w:tcW w:w="2721" w:type="dxa"/>
            <w:shd w:val="clear" w:color="auto" w:fill="DEEAF6" w:themeFill="accent1" w:themeFillTint="33"/>
          </w:tcPr>
          <w:p w14:paraId="77F2189C" w14:textId="77777777" w:rsidR="001C21AC" w:rsidRDefault="001C21A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1C21AC" w14:paraId="71F762AD" w14:textId="77777777" w:rsidTr="001C21AC">
        <w:trPr>
          <w:trHeight w:val="260"/>
        </w:trPr>
        <w:tc>
          <w:tcPr>
            <w:tcW w:w="443" w:type="dxa"/>
          </w:tcPr>
          <w:p w14:paraId="2E7D9A9B" w14:textId="77777777" w:rsidR="001C21AC" w:rsidRDefault="001C21A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Datum</w:t>
            </w:r>
          </w:p>
        </w:tc>
        <w:tc>
          <w:tcPr>
            <w:tcW w:w="2721" w:type="dxa"/>
            <w:shd w:val="clear" w:color="auto" w:fill="DEEAF6" w:themeFill="accent1" w:themeFillTint="33"/>
          </w:tcPr>
          <w:p w14:paraId="23A0FC2F" w14:textId="77777777" w:rsidR="001C21AC" w:rsidRDefault="001C21A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3A916B41" w14:textId="77777777" w:rsidR="001C21AC" w:rsidRDefault="001C21AC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7CC5F5F" w14:textId="77777777" w:rsidR="00847612" w:rsidRDefault="00847612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673B9A4" w14:textId="77777777" w:rsidR="00847612" w:rsidRPr="00847612" w:rsidRDefault="00847612" w:rsidP="00847612">
      <w:pPr>
        <w:pStyle w:val="Lijstalinea"/>
        <w:numPr>
          <w:ilvl w:val="0"/>
          <w:numId w:val="26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Vragen</w:t>
      </w:r>
    </w:p>
    <w:p w14:paraId="50A5CBC7" w14:textId="77777777" w:rsidR="00352285" w:rsidRDefault="0035228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3876D3C" w14:textId="77777777" w:rsidR="004274BA" w:rsidRDefault="004274BA" w:rsidP="004274BA">
      <w:pPr>
        <w:pStyle w:val="Lijstalinea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274BA">
        <w:rPr>
          <w:rFonts w:ascii="Arial" w:hAnsi="Arial" w:cs="Arial"/>
          <w:color w:val="000000" w:themeColor="text1"/>
          <w:sz w:val="24"/>
          <w:szCs w:val="24"/>
        </w:rPr>
        <w:t>Zet de teeltmedia in de juiste volgorde van meest watervasthoudend tot minst watervasthoudend.</w:t>
      </w:r>
    </w:p>
    <w:p w14:paraId="7D764566" w14:textId="77777777" w:rsidR="004274BA" w:rsidRDefault="004274BA" w:rsidP="004274BA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</w:tblGrid>
      <w:tr w:rsidR="004274BA" w14:paraId="5CD7E1A8" w14:textId="77777777" w:rsidTr="000A598F">
        <w:tc>
          <w:tcPr>
            <w:tcW w:w="2961" w:type="dxa"/>
            <w:shd w:val="clear" w:color="auto" w:fill="BDD6EE" w:themeFill="accent1" w:themeFillTint="66"/>
            <w:vAlign w:val="center"/>
          </w:tcPr>
          <w:p w14:paraId="3D515982" w14:textId="77777777" w:rsidR="004274BA" w:rsidRDefault="00342F83" w:rsidP="000A598F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  <w:p w14:paraId="74E3A904" w14:textId="77777777" w:rsidR="00342F83" w:rsidRDefault="00342F83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0F8D6C0" w14:textId="77777777" w:rsidR="004274BA" w:rsidRPr="00342F83" w:rsidRDefault="004274BA" w:rsidP="004274BA">
      <w:pPr>
        <w:pStyle w:val="Lijstalinea"/>
        <w:rPr>
          <w:rFonts w:ascii="Arial" w:hAnsi="Arial" w:cs="Arial"/>
          <w:color w:val="000000" w:themeColor="text1"/>
          <w:sz w:val="8"/>
          <w:szCs w:val="8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</w:tblGrid>
      <w:tr w:rsidR="004274BA" w14:paraId="37FB3A0E" w14:textId="77777777" w:rsidTr="00342F83">
        <w:tc>
          <w:tcPr>
            <w:tcW w:w="2961" w:type="dxa"/>
            <w:shd w:val="clear" w:color="auto" w:fill="BDD6EE" w:themeFill="accent1" w:themeFillTint="66"/>
          </w:tcPr>
          <w:p w14:paraId="45537318" w14:textId="77777777" w:rsidR="004274BA" w:rsidRDefault="00342F83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</w:t>
            </w:r>
          </w:p>
          <w:p w14:paraId="2D73366A" w14:textId="77777777" w:rsidR="00342F83" w:rsidRDefault="00342F83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3BEEF1BE" w14:textId="77777777" w:rsidR="004274BA" w:rsidRPr="00342F83" w:rsidRDefault="004274BA" w:rsidP="004274BA">
      <w:pPr>
        <w:pStyle w:val="Lijstalinea"/>
        <w:rPr>
          <w:rFonts w:ascii="Arial" w:hAnsi="Arial" w:cs="Arial"/>
          <w:color w:val="000000" w:themeColor="text1"/>
          <w:sz w:val="8"/>
          <w:szCs w:val="8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</w:tblGrid>
      <w:tr w:rsidR="004274BA" w14:paraId="1CB84853" w14:textId="77777777" w:rsidTr="00342F83">
        <w:tc>
          <w:tcPr>
            <w:tcW w:w="2961" w:type="dxa"/>
            <w:shd w:val="clear" w:color="auto" w:fill="BDD6EE" w:themeFill="accent1" w:themeFillTint="66"/>
          </w:tcPr>
          <w:p w14:paraId="58BCEAE0" w14:textId="77777777" w:rsidR="004274BA" w:rsidRDefault="00342F83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3. </w:t>
            </w:r>
          </w:p>
          <w:p w14:paraId="628B7FF2" w14:textId="77777777" w:rsidR="00342F83" w:rsidRDefault="00342F83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4BB50B9" w14:textId="77777777" w:rsidR="004274BA" w:rsidRPr="00342F83" w:rsidRDefault="004274BA" w:rsidP="004274BA">
      <w:pPr>
        <w:pStyle w:val="Lijstalinea"/>
        <w:rPr>
          <w:rFonts w:ascii="Arial" w:hAnsi="Arial" w:cs="Arial"/>
          <w:color w:val="000000" w:themeColor="text1"/>
          <w:sz w:val="8"/>
          <w:szCs w:val="8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</w:tblGrid>
      <w:tr w:rsidR="004274BA" w14:paraId="62E3CB88" w14:textId="77777777" w:rsidTr="00342F83">
        <w:tc>
          <w:tcPr>
            <w:tcW w:w="2961" w:type="dxa"/>
            <w:shd w:val="clear" w:color="auto" w:fill="BDD6EE" w:themeFill="accent1" w:themeFillTint="66"/>
          </w:tcPr>
          <w:p w14:paraId="0114A85F" w14:textId="77777777" w:rsidR="004274BA" w:rsidRDefault="00342F83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 </w:t>
            </w:r>
          </w:p>
          <w:p w14:paraId="108BEBDA" w14:textId="77777777" w:rsidR="00342F83" w:rsidRPr="00342F83" w:rsidRDefault="00342F83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80414BB" w14:textId="77777777" w:rsidR="004274BA" w:rsidRPr="004274BA" w:rsidRDefault="004274BA" w:rsidP="004274BA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2F9C36E1" w14:textId="77777777" w:rsidR="00352285" w:rsidRDefault="00342F83" w:rsidP="00342F83">
      <w:pPr>
        <w:pStyle w:val="Lijstalinea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42F83">
        <w:rPr>
          <w:rFonts w:ascii="Arial" w:hAnsi="Arial" w:cs="Arial"/>
          <w:color w:val="000000" w:themeColor="text1"/>
          <w:sz w:val="24"/>
          <w:szCs w:val="24"/>
        </w:rPr>
        <w:t>Welk teeltmedium heeft de meeste poriën?</w:t>
      </w:r>
    </w:p>
    <w:p w14:paraId="16F233A0" w14:textId="77777777" w:rsidR="00342F83" w:rsidRDefault="00342F83" w:rsidP="00342F83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</w:tblGrid>
      <w:tr w:rsidR="00342F83" w14:paraId="5728B470" w14:textId="77777777" w:rsidTr="00342F83">
        <w:tc>
          <w:tcPr>
            <w:tcW w:w="2961" w:type="dxa"/>
            <w:shd w:val="clear" w:color="auto" w:fill="BDD6EE" w:themeFill="accent1" w:themeFillTint="66"/>
          </w:tcPr>
          <w:p w14:paraId="64B34B74" w14:textId="77777777" w:rsidR="00342F83" w:rsidRDefault="00342F83" w:rsidP="00342F83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D62822C" w14:textId="77777777" w:rsidR="00342F83" w:rsidRPr="00342F83" w:rsidRDefault="00342F83" w:rsidP="00342F83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F9F2073" w14:textId="77777777" w:rsidR="00342F83" w:rsidRDefault="00342F83" w:rsidP="00342F83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26ACCDF8" w14:textId="77777777" w:rsidR="00342F83" w:rsidRDefault="00342F83" w:rsidP="00342F83">
      <w:pPr>
        <w:pStyle w:val="Lijstalinea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42F83">
        <w:rPr>
          <w:rFonts w:ascii="Arial" w:hAnsi="Arial" w:cs="Arial"/>
          <w:color w:val="000000" w:themeColor="text1"/>
          <w:sz w:val="24"/>
          <w:szCs w:val="24"/>
        </w:rPr>
        <w:t>Welk teeltmedium heeft de minste poriën?</w:t>
      </w:r>
    </w:p>
    <w:p w14:paraId="4E66760A" w14:textId="77777777" w:rsidR="00342F83" w:rsidRDefault="00342F83" w:rsidP="00342F83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</w:tblGrid>
      <w:tr w:rsidR="00342F83" w14:paraId="6D58919C" w14:textId="77777777" w:rsidTr="004F60CC">
        <w:tc>
          <w:tcPr>
            <w:tcW w:w="2961" w:type="dxa"/>
            <w:shd w:val="clear" w:color="auto" w:fill="BDD6EE" w:themeFill="accent1" w:themeFillTint="66"/>
          </w:tcPr>
          <w:p w14:paraId="4BCB3A65" w14:textId="77777777" w:rsidR="00342F83" w:rsidRDefault="00342F83" w:rsidP="004F60CC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E8C0996" w14:textId="77777777" w:rsidR="00342F83" w:rsidRPr="00342F83" w:rsidRDefault="00342F83" w:rsidP="004F60CC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79D710DE" w14:textId="77777777" w:rsidR="00342F83" w:rsidRDefault="00342F83" w:rsidP="00342F83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4AAF16F3" w14:textId="77777777" w:rsidR="00342F83" w:rsidRDefault="00342F83" w:rsidP="00342F83">
      <w:pPr>
        <w:pStyle w:val="Lijstalinea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42F83">
        <w:rPr>
          <w:rFonts w:ascii="Arial" w:hAnsi="Arial" w:cs="Arial"/>
          <w:color w:val="000000" w:themeColor="text1"/>
          <w:sz w:val="24"/>
          <w:szCs w:val="24"/>
        </w:rPr>
        <w:t>Welk teeltmedium is het lichtst?</w:t>
      </w:r>
    </w:p>
    <w:p w14:paraId="3A103D52" w14:textId="77777777" w:rsidR="00342F83" w:rsidRDefault="00342F83" w:rsidP="00342F83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</w:tblGrid>
      <w:tr w:rsidR="00342F83" w14:paraId="3FCBE936" w14:textId="77777777" w:rsidTr="004F60CC">
        <w:tc>
          <w:tcPr>
            <w:tcW w:w="2961" w:type="dxa"/>
            <w:shd w:val="clear" w:color="auto" w:fill="BDD6EE" w:themeFill="accent1" w:themeFillTint="66"/>
          </w:tcPr>
          <w:p w14:paraId="1C0D52DA" w14:textId="77777777" w:rsidR="00342F83" w:rsidRDefault="00342F83" w:rsidP="004F60CC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630236D" w14:textId="77777777" w:rsidR="00342F83" w:rsidRPr="00342F83" w:rsidRDefault="00342F83" w:rsidP="004F60CC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0CBE8394" w14:textId="77777777" w:rsidR="00342F83" w:rsidRDefault="00342F83" w:rsidP="00342F83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03CA78C5" w14:textId="77777777" w:rsidR="00342F83" w:rsidRDefault="00342F83" w:rsidP="00342F83">
      <w:pPr>
        <w:pStyle w:val="Lijstalinea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42F83">
        <w:rPr>
          <w:rFonts w:ascii="Arial" w:hAnsi="Arial" w:cs="Arial"/>
          <w:color w:val="000000" w:themeColor="text1"/>
          <w:sz w:val="24"/>
          <w:szCs w:val="24"/>
        </w:rPr>
        <w:t xml:space="preserve">Welk teeltmedium is het </w:t>
      </w:r>
      <w:r>
        <w:rPr>
          <w:rFonts w:ascii="Arial" w:hAnsi="Arial" w:cs="Arial"/>
          <w:color w:val="000000" w:themeColor="text1"/>
          <w:sz w:val="24"/>
          <w:szCs w:val="24"/>
        </w:rPr>
        <w:t>zwaarst</w:t>
      </w:r>
      <w:r w:rsidRPr="00342F83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0987D34B" w14:textId="77777777" w:rsidR="00342F83" w:rsidRDefault="00342F83" w:rsidP="00342F83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</w:tblGrid>
      <w:tr w:rsidR="00342F83" w14:paraId="54274EE6" w14:textId="77777777" w:rsidTr="004F60CC">
        <w:tc>
          <w:tcPr>
            <w:tcW w:w="2961" w:type="dxa"/>
            <w:shd w:val="clear" w:color="auto" w:fill="BDD6EE" w:themeFill="accent1" w:themeFillTint="66"/>
          </w:tcPr>
          <w:p w14:paraId="3AC1A0CA" w14:textId="77777777" w:rsidR="00342F83" w:rsidRDefault="00342F83" w:rsidP="004F60CC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142363B" w14:textId="77777777" w:rsidR="00342F83" w:rsidRPr="00342F83" w:rsidRDefault="00342F83" w:rsidP="004F60CC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030AA2C1" w14:textId="77777777" w:rsidR="00342F83" w:rsidRDefault="00342F83" w:rsidP="00342F83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4A126762" w14:textId="77777777" w:rsidR="00170D89" w:rsidRPr="00170D89" w:rsidRDefault="00170D89" w:rsidP="00170D89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3F14E6F5" w14:textId="77777777" w:rsidR="00342F83" w:rsidRDefault="00342F83" w:rsidP="00342F83">
      <w:pPr>
        <w:pStyle w:val="Lijstalinea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Welk teeltmedium is het meest geschikt voor het kweken van tomaten? Geef een duidelijke uitleg.</w:t>
      </w:r>
    </w:p>
    <w:p w14:paraId="1FED1302" w14:textId="77777777" w:rsidR="00170D89" w:rsidRDefault="00170D89" w:rsidP="00342F83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</w:p>
    <w:p w14:paraId="64FEEA92" w14:textId="77777777" w:rsidR="00342F83" w:rsidRDefault="00342F83" w:rsidP="00342F83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Teeltmedium: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</w:tblGrid>
      <w:tr w:rsidR="00342F83" w14:paraId="080E78BE" w14:textId="77777777" w:rsidTr="004F60CC">
        <w:tc>
          <w:tcPr>
            <w:tcW w:w="2961" w:type="dxa"/>
            <w:shd w:val="clear" w:color="auto" w:fill="BDD6EE" w:themeFill="accent1" w:themeFillTint="66"/>
          </w:tcPr>
          <w:p w14:paraId="2279E1BF" w14:textId="77777777" w:rsidR="00342F83" w:rsidRDefault="00342F83" w:rsidP="004F60CC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8D615C8" w14:textId="77777777" w:rsidR="00342F83" w:rsidRPr="00342F83" w:rsidRDefault="00342F83" w:rsidP="004F60CC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E3AD7C2" w14:textId="77777777" w:rsidR="00342F83" w:rsidRDefault="00342F83" w:rsidP="00342F8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273F2F0" w14:textId="77777777" w:rsidR="000A598F" w:rsidRDefault="000A598F" w:rsidP="00342F8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Duidelijke uitleg: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185"/>
      </w:tblGrid>
      <w:tr w:rsidR="000A598F" w14:paraId="158D2085" w14:textId="77777777" w:rsidTr="000A598F">
        <w:trPr>
          <w:trHeight w:val="317"/>
        </w:trPr>
        <w:tc>
          <w:tcPr>
            <w:tcW w:w="8185" w:type="dxa"/>
            <w:shd w:val="clear" w:color="auto" w:fill="BDD6EE" w:themeFill="accent1" w:themeFillTint="66"/>
          </w:tcPr>
          <w:p w14:paraId="553BA346" w14:textId="77777777" w:rsidR="000A598F" w:rsidRDefault="000A598F" w:rsidP="004F60CC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BF39635" w14:textId="77777777" w:rsidR="00170D89" w:rsidRDefault="00170D89" w:rsidP="004F60CC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AD67107" w14:textId="77777777" w:rsidR="00170D89" w:rsidRDefault="00170D89" w:rsidP="004F60CC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FBB0A77" w14:textId="77777777" w:rsidR="000A598F" w:rsidRPr="00342F83" w:rsidRDefault="000A598F" w:rsidP="004F60CC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2254503" w14:textId="77777777" w:rsidR="000A598F" w:rsidRDefault="000A598F" w:rsidP="00342F8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AD574DB" w14:textId="77777777" w:rsidR="00170D89" w:rsidRDefault="00170D89" w:rsidP="00342F8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9F0DD8E" w14:textId="77777777" w:rsidR="000A598F" w:rsidRPr="00342F83" w:rsidRDefault="000A598F" w:rsidP="00342F8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8709549" w14:textId="77777777" w:rsidR="00342F83" w:rsidRDefault="000A598F" w:rsidP="00847612">
      <w:pPr>
        <w:pStyle w:val="Lijstalinea"/>
        <w:numPr>
          <w:ilvl w:val="0"/>
          <w:numId w:val="26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847612">
        <w:rPr>
          <w:rFonts w:ascii="Arial" w:hAnsi="Arial" w:cs="Arial"/>
          <w:b/>
          <w:color w:val="000000" w:themeColor="text1"/>
          <w:sz w:val="24"/>
          <w:szCs w:val="24"/>
        </w:rPr>
        <w:t>Tabel watervasthoudend vermogen</w:t>
      </w:r>
    </w:p>
    <w:p w14:paraId="021BDF60" w14:textId="77777777" w:rsidR="00847612" w:rsidRDefault="001C21AC" w:rsidP="00847612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Weeg een lege pot</w:t>
      </w:r>
    </w:p>
    <w:p w14:paraId="02550ECA" w14:textId="77777777" w:rsidR="001C21AC" w:rsidRPr="001C21AC" w:rsidRDefault="001C21AC" w:rsidP="00847612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raster"/>
        <w:tblpPr w:leftFromText="141" w:rightFromText="141" w:vertAnchor="text" w:horzAnchor="page" w:tblpX="3853" w:tblpY="16"/>
        <w:tblW w:w="0" w:type="auto"/>
        <w:tblLook w:val="04A0" w:firstRow="1" w:lastRow="0" w:firstColumn="1" w:lastColumn="0" w:noHBand="0" w:noVBand="1"/>
      </w:tblPr>
      <w:tblGrid>
        <w:gridCol w:w="1594"/>
      </w:tblGrid>
      <w:tr w:rsidR="00847612" w14:paraId="6DBAAAF3" w14:textId="77777777" w:rsidTr="00847612">
        <w:trPr>
          <w:trHeight w:val="296"/>
        </w:trPr>
        <w:tc>
          <w:tcPr>
            <w:tcW w:w="1594" w:type="dxa"/>
            <w:shd w:val="clear" w:color="auto" w:fill="BDD6EE" w:themeFill="accent1" w:themeFillTint="66"/>
            <w:vAlign w:val="center"/>
          </w:tcPr>
          <w:p w14:paraId="1425159C" w14:textId="77777777" w:rsidR="00847612" w:rsidRDefault="00847612" w:rsidP="008476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D3D2814" w14:textId="77777777" w:rsidR="00847612" w:rsidRPr="00847612" w:rsidRDefault="00847612" w:rsidP="00847612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847612">
        <w:rPr>
          <w:rFonts w:ascii="Arial" w:hAnsi="Arial" w:cs="Arial"/>
          <w:color w:val="000000" w:themeColor="text1"/>
          <w:sz w:val="24"/>
          <w:szCs w:val="24"/>
        </w:rPr>
        <w:t>Gewicht lege pot: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gram </w:t>
      </w:r>
    </w:p>
    <w:p w14:paraId="1E375C03" w14:textId="77777777" w:rsidR="00847612" w:rsidRDefault="00847612" w:rsidP="00847612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4CD1A346" w14:textId="77777777" w:rsidR="008A4080" w:rsidRDefault="008A4080" w:rsidP="00847612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21719983" w14:textId="77777777" w:rsidR="001C21AC" w:rsidRDefault="001C21AC" w:rsidP="00847612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Vul onderstaande tabel in: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2014"/>
        <w:gridCol w:w="1674"/>
        <w:gridCol w:w="1651"/>
        <w:gridCol w:w="1660"/>
        <w:gridCol w:w="1703"/>
      </w:tblGrid>
      <w:tr w:rsidR="00847612" w14:paraId="37839427" w14:textId="77777777" w:rsidTr="002F31C3">
        <w:tc>
          <w:tcPr>
            <w:tcW w:w="1740" w:type="dxa"/>
            <w:shd w:val="clear" w:color="auto" w:fill="BDD6EE" w:themeFill="accent1" w:themeFillTint="66"/>
          </w:tcPr>
          <w:p w14:paraId="1E1AEB57" w14:textId="77777777" w:rsidR="00847612" w:rsidRPr="00170D89" w:rsidRDefault="00847612" w:rsidP="00847612">
            <w:pPr>
              <w:rPr>
                <w:rFonts w:ascii="Arial" w:hAnsi="Arial" w:cs="Arial"/>
              </w:rPr>
            </w:pPr>
            <w:r w:rsidRPr="00170D89">
              <w:rPr>
                <w:rFonts w:ascii="Arial" w:hAnsi="Arial" w:cs="Arial"/>
              </w:rPr>
              <w:t>teeltmedia</w:t>
            </w:r>
          </w:p>
        </w:tc>
        <w:tc>
          <w:tcPr>
            <w:tcW w:w="1740" w:type="dxa"/>
            <w:shd w:val="clear" w:color="auto" w:fill="BDD6EE" w:themeFill="accent1" w:themeFillTint="66"/>
          </w:tcPr>
          <w:p w14:paraId="09C33DA7" w14:textId="77777777" w:rsidR="00847612" w:rsidRPr="00170D89" w:rsidRDefault="002F31C3" w:rsidP="00847612">
            <w:pPr>
              <w:rPr>
                <w:rFonts w:ascii="Arial" w:hAnsi="Arial" w:cs="Arial"/>
              </w:rPr>
            </w:pPr>
            <w:r w:rsidRPr="00170D89">
              <w:rPr>
                <w:rFonts w:ascii="Arial" w:hAnsi="Arial" w:cs="Arial"/>
              </w:rPr>
              <w:t>1 zandgrond</w:t>
            </w:r>
          </w:p>
        </w:tc>
        <w:tc>
          <w:tcPr>
            <w:tcW w:w="1740" w:type="dxa"/>
            <w:shd w:val="clear" w:color="auto" w:fill="BDD6EE" w:themeFill="accent1" w:themeFillTint="66"/>
          </w:tcPr>
          <w:p w14:paraId="2220E95D" w14:textId="77777777" w:rsidR="00847612" w:rsidRPr="00170D89" w:rsidRDefault="00847612" w:rsidP="00847612">
            <w:pPr>
              <w:rPr>
                <w:rFonts w:ascii="Arial" w:hAnsi="Arial" w:cs="Arial"/>
              </w:rPr>
            </w:pPr>
            <w:r w:rsidRPr="00170D89">
              <w:rPr>
                <w:rFonts w:ascii="Arial" w:hAnsi="Arial" w:cs="Arial"/>
              </w:rPr>
              <w:t xml:space="preserve">2 potgrond </w:t>
            </w:r>
          </w:p>
        </w:tc>
        <w:tc>
          <w:tcPr>
            <w:tcW w:w="1741" w:type="dxa"/>
            <w:shd w:val="clear" w:color="auto" w:fill="BDD6EE" w:themeFill="accent1" w:themeFillTint="66"/>
          </w:tcPr>
          <w:p w14:paraId="63A56961" w14:textId="77777777" w:rsidR="00847612" w:rsidRPr="00170D89" w:rsidRDefault="002F31C3" w:rsidP="002F31C3">
            <w:pPr>
              <w:rPr>
                <w:rFonts w:ascii="Arial" w:hAnsi="Arial" w:cs="Arial"/>
              </w:rPr>
            </w:pPr>
            <w:r w:rsidRPr="00170D89">
              <w:rPr>
                <w:rFonts w:ascii="Arial" w:hAnsi="Arial" w:cs="Arial"/>
              </w:rPr>
              <w:t xml:space="preserve">3 </w:t>
            </w:r>
            <w:r w:rsidRPr="00170D89">
              <w:rPr>
                <w:rFonts w:ascii="Arial" w:hAnsi="Arial" w:cs="Arial"/>
              </w:rPr>
              <w:t>Klei</w:t>
            </w:r>
            <w:r w:rsidR="008A4080">
              <w:rPr>
                <w:rFonts w:ascii="Arial" w:hAnsi="Arial" w:cs="Arial"/>
              </w:rPr>
              <w:t>grond</w:t>
            </w:r>
          </w:p>
        </w:tc>
        <w:tc>
          <w:tcPr>
            <w:tcW w:w="1741" w:type="dxa"/>
            <w:shd w:val="clear" w:color="auto" w:fill="BDD6EE" w:themeFill="accent1" w:themeFillTint="66"/>
          </w:tcPr>
          <w:p w14:paraId="5BC88AD9" w14:textId="77777777" w:rsidR="00847612" w:rsidRPr="00170D89" w:rsidRDefault="002F31C3" w:rsidP="002F31C3">
            <w:pPr>
              <w:rPr>
                <w:rFonts w:ascii="Arial" w:hAnsi="Arial" w:cs="Arial"/>
              </w:rPr>
            </w:pPr>
            <w:r w:rsidRPr="00170D89">
              <w:rPr>
                <w:rFonts w:ascii="Arial" w:hAnsi="Arial" w:cs="Arial"/>
              </w:rPr>
              <w:t xml:space="preserve">4 </w:t>
            </w:r>
            <w:r w:rsidRPr="00170D89">
              <w:rPr>
                <w:rFonts w:ascii="Arial" w:hAnsi="Arial" w:cs="Arial"/>
              </w:rPr>
              <w:t>Hydrokorrels</w:t>
            </w:r>
          </w:p>
        </w:tc>
      </w:tr>
      <w:tr w:rsidR="002F31C3" w14:paraId="5AA58133" w14:textId="77777777" w:rsidTr="002F31C3">
        <w:tc>
          <w:tcPr>
            <w:tcW w:w="1740" w:type="dxa"/>
            <w:shd w:val="clear" w:color="auto" w:fill="DEEAF6" w:themeFill="accent1" w:themeFillTint="33"/>
          </w:tcPr>
          <w:p w14:paraId="4DD77688" w14:textId="77777777" w:rsidR="002F31C3" w:rsidRPr="00170D89" w:rsidRDefault="002F31C3" w:rsidP="002F31C3">
            <w:pPr>
              <w:rPr>
                <w:rFonts w:ascii="Arial" w:hAnsi="Arial" w:cs="Arial"/>
              </w:rPr>
            </w:pPr>
            <w:r w:rsidRPr="00170D89">
              <w:rPr>
                <w:rFonts w:ascii="Arial" w:hAnsi="Arial" w:cs="Arial"/>
              </w:rPr>
              <w:t>kleur van de grond</w:t>
            </w:r>
          </w:p>
        </w:tc>
        <w:tc>
          <w:tcPr>
            <w:tcW w:w="1740" w:type="dxa"/>
          </w:tcPr>
          <w:p w14:paraId="5DEB1B7E" w14:textId="77777777" w:rsidR="002F31C3" w:rsidRPr="00170D89" w:rsidRDefault="002F31C3" w:rsidP="002F31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40" w:type="dxa"/>
          </w:tcPr>
          <w:p w14:paraId="1F8A93AE" w14:textId="77777777" w:rsidR="002F31C3" w:rsidRPr="00170D89" w:rsidRDefault="002F31C3" w:rsidP="002F31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14:paraId="22504B10" w14:textId="77777777" w:rsidR="002F31C3" w:rsidRPr="00170D89" w:rsidRDefault="002F31C3" w:rsidP="002F31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14:paraId="7D5C57E9" w14:textId="77777777" w:rsidR="002F31C3" w:rsidRPr="00170D89" w:rsidRDefault="002F31C3" w:rsidP="002F31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F31C3" w14:paraId="71DA23C4" w14:textId="77777777" w:rsidTr="002F31C3">
        <w:tc>
          <w:tcPr>
            <w:tcW w:w="1740" w:type="dxa"/>
            <w:shd w:val="clear" w:color="auto" w:fill="DEEAF6" w:themeFill="accent1" w:themeFillTint="33"/>
          </w:tcPr>
          <w:p w14:paraId="1A5A6F9A" w14:textId="77777777" w:rsidR="002F31C3" w:rsidRPr="00170D89" w:rsidRDefault="002F31C3" w:rsidP="002F31C3">
            <w:pPr>
              <w:rPr>
                <w:rFonts w:ascii="Arial" w:hAnsi="Arial" w:cs="Arial"/>
              </w:rPr>
            </w:pPr>
            <w:r w:rsidRPr="00170D89">
              <w:rPr>
                <w:rFonts w:ascii="Arial" w:hAnsi="Arial" w:cs="Arial"/>
              </w:rPr>
              <w:t>gewicht pot met teeltmedium (gr)</w:t>
            </w:r>
          </w:p>
        </w:tc>
        <w:tc>
          <w:tcPr>
            <w:tcW w:w="1740" w:type="dxa"/>
          </w:tcPr>
          <w:p w14:paraId="1A7813E8" w14:textId="77777777" w:rsidR="002F31C3" w:rsidRPr="00170D89" w:rsidRDefault="002F31C3" w:rsidP="002F31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40" w:type="dxa"/>
          </w:tcPr>
          <w:p w14:paraId="0BA05E29" w14:textId="77777777" w:rsidR="002F31C3" w:rsidRPr="00170D89" w:rsidRDefault="002F31C3" w:rsidP="002F31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14:paraId="22490B2F" w14:textId="77777777" w:rsidR="002F31C3" w:rsidRPr="00170D89" w:rsidRDefault="002F31C3" w:rsidP="002F31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14:paraId="673EDE11" w14:textId="77777777" w:rsidR="002F31C3" w:rsidRPr="00170D89" w:rsidRDefault="002F31C3" w:rsidP="002F31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F31C3" w14:paraId="51483CF8" w14:textId="77777777" w:rsidTr="002F31C3">
        <w:tc>
          <w:tcPr>
            <w:tcW w:w="1740" w:type="dxa"/>
            <w:shd w:val="clear" w:color="auto" w:fill="DEEAF6" w:themeFill="accent1" w:themeFillTint="33"/>
          </w:tcPr>
          <w:p w14:paraId="589AFE21" w14:textId="77777777" w:rsidR="002F31C3" w:rsidRPr="00170D89" w:rsidRDefault="002F31C3" w:rsidP="002F31C3">
            <w:pPr>
              <w:rPr>
                <w:rFonts w:ascii="Arial" w:hAnsi="Arial" w:cs="Arial"/>
              </w:rPr>
            </w:pPr>
            <w:r w:rsidRPr="00170D89">
              <w:rPr>
                <w:rFonts w:ascii="Arial" w:hAnsi="Arial" w:cs="Arial"/>
              </w:rPr>
              <w:t>gewicht teeltmedium (gr)</w:t>
            </w:r>
          </w:p>
        </w:tc>
        <w:tc>
          <w:tcPr>
            <w:tcW w:w="1740" w:type="dxa"/>
          </w:tcPr>
          <w:p w14:paraId="4D140F6E" w14:textId="77777777" w:rsidR="002F31C3" w:rsidRPr="00170D89" w:rsidRDefault="002F31C3" w:rsidP="002F31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40" w:type="dxa"/>
          </w:tcPr>
          <w:p w14:paraId="15A0C7D4" w14:textId="77777777" w:rsidR="002F31C3" w:rsidRPr="00170D89" w:rsidRDefault="002F31C3" w:rsidP="002F31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14:paraId="541ED3D3" w14:textId="77777777" w:rsidR="002F31C3" w:rsidRPr="00170D89" w:rsidRDefault="002F31C3" w:rsidP="002F31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14:paraId="3DB12E41" w14:textId="77777777" w:rsidR="002F31C3" w:rsidRPr="00170D89" w:rsidRDefault="002F31C3" w:rsidP="002F31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F31C3" w14:paraId="423FB698" w14:textId="77777777" w:rsidTr="002F31C3">
        <w:tc>
          <w:tcPr>
            <w:tcW w:w="1740" w:type="dxa"/>
            <w:shd w:val="clear" w:color="auto" w:fill="DEEAF6" w:themeFill="accent1" w:themeFillTint="33"/>
          </w:tcPr>
          <w:p w14:paraId="5B57C943" w14:textId="77777777" w:rsidR="002F31C3" w:rsidRPr="00170D89" w:rsidRDefault="002F31C3" w:rsidP="002F31C3">
            <w:pPr>
              <w:rPr>
                <w:rFonts w:ascii="Arial" w:hAnsi="Arial" w:cs="Arial"/>
              </w:rPr>
            </w:pPr>
            <w:r w:rsidRPr="00170D89">
              <w:rPr>
                <w:rFonts w:ascii="Arial" w:hAnsi="Arial" w:cs="Arial"/>
              </w:rPr>
              <w:t>uitgelekt water (ml)</w:t>
            </w:r>
          </w:p>
        </w:tc>
        <w:tc>
          <w:tcPr>
            <w:tcW w:w="1740" w:type="dxa"/>
          </w:tcPr>
          <w:p w14:paraId="51D10101" w14:textId="77777777" w:rsidR="002F31C3" w:rsidRPr="00170D89" w:rsidRDefault="002F31C3" w:rsidP="002F31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40" w:type="dxa"/>
          </w:tcPr>
          <w:p w14:paraId="5A207242" w14:textId="77777777" w:rsidR="002F31C3" w:rsidRPr="00170D89" w:rsidRDefault="002F31C3" w:rsidP="002F31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14:paraId="29CC2139" w14:textId="77777777" w:rsidR="002F31C3" w:rsidRPr="00170D89" w:rsidRDefault="002F31C3" w:rsidP="002F31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14:paraId="172359FB" w14:textId="77777777" w:rsidR="002F31C3" w:rsidRPr="00170D89" w:rsidRDefault="002F31C3" w:rsidP="002F31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F31C3" w14:paraId="5C9C6A04" w14:textId="77777777" w:rsidTr="002F31C3">
        <w:tc>
          <w:tcPr>
            <w:tcW w:w="1740" w:type="dxa"/>
            <w:shd w:val="clear" w:color="auto" w:fill="DEEAF6" w:themeFill="accent1" w:themeFillTint="33"/>
          </w:tcPr>
          <w:p w14:paraId="214CB8D7" w14:textId="77777777" w:rsidR="008A4080" w:rsidRPr="008A4080" w:rsidRDefault="008A4080" w:rsidP="008A4080">
            <w:pPr>
              <w:rPr>
                <w:rFonts w:ascii="Arial" w:hAnsi="Arial" w:cs="Arial"/>
              </w:rPr>
            </w:pPr>
            <w:r w:rsidRPr="008A4080">
              <w:rPr>
                <w:rFonts w:ascii="Arial" w:hAnsi="Arial" w:cs="Arial"/>
              </w:rPr>
              <w:t>watervasthoudend</w:t>
            </w:r>
          </w:p>
          <w:p w14:paraId="175BDEDC" w14:textId="77777777" w:rsidR="008A4080" w:rsidRPr="008A4080" w:rsidRDefault="008A4080" w:rsidP="008A4080">
            <w:pPr>
              <w:rPr>
                <w:rFonts w:ascii="Arial" w:hAnsi="Arial" w:cs="Arial"/>
              </w:rPr>
            </w:pPr>
            <w:r w:rsidRPr="008A4080">
              <w:rPr>
                <w:rFonts w:ascii="Arial" w:hAnsi="Arial" w:cs="Arial"/>
              </w:rPr>
              <w:t>vermogen (ml)</w:t>
            </w:r>
          </w:p>
          <w:p w14:paraId="3A814DBA" w14:textId="77777777" w:rsidR="002F31C3" w:rsidRPr="00170D89" w:rsidRDefault="008A4080" w:rsidP="008A4080">
            <w:pPr>
              <w:rPr>
                <w:rFonts w:ascii="Arial" w:hAnsi="Arial" w:cs="Arial"/>
              </w:rPr>
            </w:pPr>
            <w:r w:rsidRPr="008A4080">
              <w:rPr>
                <w:rFonts w:ascii="Arial" w:hAnsi="Arial" w:cs="Arial"/>
              </w:rPr>
              <w:t>(200 ml – uitgelekt water (ml))</w:t>
            </w:r>
          </w:p>
        </w:tc>
        <w:tc>
          <w:tcPr>
            <w:tcW w:w="1740" w:type="dxa"/>
          </w:tcPr>
          <w:p w14:paraId="0D8FAE11" w14:textId="77777777" w:rsidR="002F31C3" w:rsidRPr="00170D89" w:rsidRDefault="002F31C3" w:rsidP="002F31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40" w:type="dxa"/>
          </w:tcPr>
          <w:p w14:paraId="5C157F51" w14:textId="77777777" w:rsidR="002F31C3" w:rsidRPr="00170D89" w:rsidRDefault="002F31C3" w:rsidP="002F31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14:paraId="3FC228A8" w14:textId="77777777" w:rsidR="002F31C3" w:rsidRPr="00170D89" w:rsidRDefault="002F31C3" w:rsidP="002F31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14:paraId="169E93E5" w14:textId="77777777" w:rsidR="002F31C3" w:rsidRPr="00170D89" w:rsidRDefault="002F31C3" w:rsidP="002F31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779C13A3" w14:textId="77777777" w:rsidR="00847612" w:rsidRDefault="00847612" w:rsidP="00847612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39AA3B8B" w14:textId="77777777" w:rsidR="00170D89" w:rsidRDefault="00170D89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14:paraId="52BB098E" w14:textId="77777777" w:rsidR="00170D89" w:rsidRPr="00170D89" w:rsidRDefault="00170D89" w:rsidP="00170D89">
      <w:pPr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C6A600E" w14:textId="77777777" w:rsidR="00170D89" w:rsidRDefault="00170D89" w:rsidP="00170D89">
      <w:pPr>
        <w:pStyle w:val="Lijstalinea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7F3E043" w14:textId="77777777" w:rsidR="002F31C3" w:rsidRPr="002F31C3" w:rsidRDefault="001C21AC" w:rsidP="002F31C3">
      <w:pPr>
        <w:pStyle w:val="Lijstalinea"/>
        <w:numPr>
          <w:ilvl w:val="0"/>
          <w:numId w:val="26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Bewijs</w:t>
      </w:r>
    </w:p>
    <w:p w14:paraId="71EF48D2" w14:textId="77777777" w:rsidR="002F31C3" w:rsidRDefault="001C21AC" w:rsidP="00847612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Plak hier een foto </w:t>
      </w:r>
      <w:r w:rsidR="002F31C3">
        <w:rPr>
          <w:rFonts w:ascii="Arial" w:hAnsi="Arial" w:cs="Arial"/>
          <w:color w:val="000000" w:themeColor="text1"/>
          <w:sz w:val="24"/>
          <w:szCs w:val="24"/>
        </w:rPr>
        <w:t xml:space="preserve">van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2F31C3">
        <w:rPr>
          <w:rFonts w:ascii="Arial" w:hAnsi="Arial" w:cs="Arial"/>
          <w:color w:val="000000" w:themeColor="text1"/>
          <w:sz w:val="24"/>
          <w:szCs w:val="24"/>
        </w:rPr>
        <w:t>proef</w:t>
      </w:r>
      <w:r w:rsidR="00170D89">
        <w:rPr>
          <w:rFonts w:ascii="Arial" w:hAnsi="Arial" w:cs="Arial"/>
          <w:color w:val="000000" w:themeColor="text1"/>
          <w:sz w:val="24"/>
          <w:szCs w:val="24"/>
        </w:rPr>
        <w:t>opstelling</w:t>
      </w:r>
      <w:r w:rsidR="002F31C3">
        <w:rPr>
          <w:rFonts w:ascii="Arial" w:hAnsi="Arial" w:cs="Arial"/>
          <w:color w:val="000000" w:themeColor="text1"/>
          <w:sz w:val="24"/>
          <w:szCs w:val="24"/>
        </w:rPr>
        <w:t>. ( de 4 bekers op een rij met de potten er bovenop)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6710"/>
      </w:tblGrid>
      <w:tr w:rsidR="001C21AC" w14:paraId="23891CD2" w14:textId="77777777" w:rsidTr="008A4080">
        <w:trPr>
          <w:trHeight w:val="5728"/>
        </w:trPr>
        <w:tc>
          <w:tcPr>
            <w:tcW w:w="6710" w:type="dxa"/>
          </w:tcPr>
          <w:p w14:paraId="03C9A25E" w14:textId="77777777" w:rsidR="001C21AC" w:rsidRDefault="001C21AC" w:rsidP="008476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14:paraId="6966B036" w14:textId="77777777" w:rsidR="001C21AC" w:rsidRDefault="001C21AC" w:rsidP="008476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382ED12" w14:textId="77777777" w:rsidR="001C21AC" w:rsidRDefault="001C21AC" w:rsidP="008476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0CDA321" w14:textId="77777777" w:rsidR="001C21AC" w:rsidRDefault="001C21AC" w:rsidP="008476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BF80FCB" w14:textId="77777777" w:rsidR="001C21AC" w:rsidRDefault="001C21AC" w:rsidP="008476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6829A51" w14:textId="77777777" w:rsidR="001C21AC" w:rsidRDefault="001C21AC" w:rsidP="008476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B66D86A" w14:textId="77777777" w:rsidR="001C21AC" w:rsidRDefault="001C21AC" w:rsidP="008476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E23749C" w14:textId="77777777" w:rsidR="001C21AC" w:rsidRDefault="001C21AC" w:rsidP="00847612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113D7A16" w14:textId="77777777" w:rsidR="008A4080" w:rsidRDefault="008A4080" w:rsidP="00847612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7E8169AB" w14:textId="77777777" w:rsidR="008A4080" w:rsidRDefault="008A4080" w:rsidP="00847612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45BFB07E" w14:textId="77777777" w:rsidR="008A4080" w:rsidRDefault="008A4080" w:rsidP="00847612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65E2B6DA" w14:textId="77777777" w:rsidR="001C21AC" w:rsidRPr="00847612" w:rsidRDefault="001C21AC" w:rsidP="00847612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Lever in via Elo-documenten </w:t>
      </w:r>
      <w:r w:rsidRPr="001C21AC">
        <w:rPr>
          <w:rFonts w:ascii="Arial" w:hAnsi="Arial" w:cs="Arial"/>
          <w:color w:val="000000" w:themeColor="text1"/>
          <w:sz w:val="24"/>
          <w:szCs w:val="24"/>
        </w:rPr>
        <w:sym w:font="Wingdings" w:char="F0E0"/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Inleverpunt Groene Zorg</w:t>
      </w:r>
    </w:p>
    <w:sectPr w:rsidR="001C21AC" w:rsidRPr="00847612" w:rsidSect="00513B8D">
      <w:headerReference w:type="default" r:id="rId20"/>
      <w:footerReference w:type="default" r:id="rId21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15E26" w14:textId="77777777" w:rsidR="00EE74FE" w:rsidRDefault="00EE74FE" w:rsidP="0036770B">
      <w:pPr>
        <w:spacing w:after="0" w:line="240" w:lineRule="auto"/>
      </w:pPr>
      <w:r>
        <w:separator/>
      </w:r>
    </w:p>
  </w:endnote>
  <w:endnote w:type="continuationSeparator" w:id="0">
    <w:p w14:paraId="3EBF274D" w14:textId="77777777" w:rsidR="00EE74FE" w:rsidRDefault="00EE74FE" w:rsidP="0036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83D88" w14:textId="77777777" w:rsidR="00D4491C" w:rsidRDefault="00D4491C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8480" behindDoc="0" locked="0" layoutInCell="1" allowOverlap="1" wp14:anchorId="118ECC6E" wp14:editId="2E4552EE">
          <wp:simplePos x="0" y="0"/>
          <wp:positionH relativeFrom="column">
            <wp:posOffset>-396875</wp:posOffset>
          </wp:positionH>
          <wp:positionV relativeFrom="paragraph">
            <wp:posOffset>61595</wp:posOffset>
          </wp:positionV>
          <wp:extent cx="922020" cy="349885"/>
          <wp:effectExtent l="0" t="0" r="0" b="0"/>
          <wp:wrapSquare wrapText="bothSides"/>
          <wp:docPr id="219" name="Afbeelding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386339705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40320" behindDoc="0" locked="0" layoutInCell="1" allowOverlap="1" wp14:anchorId="348B4C6E" wp14:editId="5EFFD4E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18" name="Rechthoek 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95C32A" w14:textId="77777777" w:rsidR="00D4491C" w:rsidRDefault="00D4491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A4080" w:rsidRPr="008A4080">
                                <w:rPr>
                                  <w:noProof/>
                                  <w:color w:val="ED7D31" w:themeColor="accent2"/>
                                </w:rPr>
                                <w:t>6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48B4C6E" id="Rechthoek 218" o:spid="_x0000_s1050" style="position:absolute;margin-left:0;margin-top:0;width:44.55pt;height:15.1pt;rotation:180;flip:x;z-index:2516403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amyAIAAMw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" filled="f" fillcolor="#c0504d" stroked="f" strokecolor="#5c83b4" strokeweight="2.25pt">
                  <v:textbox inset=",0,,0">
                    <w:txbxContent>
                      <w:p w14:paraId="3F95C32A" w14:textId="77777777" w:rsidR="00D4491C" w:rsidRDefault="00D4491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A4080" w:rsidRPr="008A4080">
                          <w:rPr>
                            <w:noProof/>
                            <w:color w:val="ED7D31" w:themeColor="accent2"/>
                          </w:rPr>
                          <w:t>6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3341B" w14:textId="77777777" w:rsidR="00EE74FE" w:rsidRDefault="00EE74FE" w:rsidP="0036770B">
      <w:pPr>
        <w:spacing w:after="0" w:line="240" w:lineRule="auto"/>
      </w:pPr>
      <w:r>
        <w:separator/>
      </w:r>
    </w:p>
  </w:footnote>
  <w:footnote w:type="continuationSeparator" w:id="0">
    <w:p w14:paraId="3DEB9CF1" w14:textId="77777777" w:rsidR="00EE74FE" w:rsidRDefault="00EE74FE" w:rsidP="0036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482A1" w14:textId="77777777" w:rsidR="001C46D2" w:rsidRDefault="00F02331">
    <w:pPr>
      <w:pStyle w:val="Kopteks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96FA82E" wp14:editId="3B93B29F">
              <wp:simplePos x="0" y="0"/>
              <wp:positionH relativeFrom="column">
                <wp:posOffset>2216785</wp:posOffset>
              </wp:positionH>
              <wp:positionV relativeFrom="paragraph">
                <wp:posOffset>-129540</wp:posOffset>
              </wp:positionV>
              <wp:extent cx="1196340" cy="511810"/>
              <wp:effectExtent l="0" t="0" r="22860" b="21590"/>
              <wp:wrapNone/>
              <wp:docPr id="5" name="Groe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96340" cy="511810"/>
                        <a:chOff x="0" y="0"/>
                        <a:chExt cx="1196340" cy="512064"/>
                      </a:xfrm>
                    </wpg:grpSpPr>
                    <wps:wsp>
                      <wps:cNvPr id="12" name="Rechthoek 2"/>
                      <wps:cNvSpPr/>
                      <wps:spPr>
                        <a:xfrm>
                          <a:off x="0" y="0"/>
                          <a:ext cx="835152" cy="512064"/>
                        </a:xfrm>
                        <a:prstGeom prst="rect">
                          <a:avLst/>
                        </a:prstGeom>
                        <a:solidFill>
                          <a:srgbClr val="F95A1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D5C04B" w14:textId="77777777" w:rsidR="001C46D2" w:rsidRPr="0036770B" w:rsidRDefault="003440EA" w:rsidP="00C7152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Praktijk</w:t>
                            </w:r>
                            <w:r w:rsidR="001C46D2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46D2" w:rsidRPr="0036770B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opdracht</w:t>
                            </w:r>
                          </w:p>
                          <w:p w14:paraId="653EB631" w14:textId="77777777" w:rsidR="001C46D2" w:rsidRPr="0036770B" w:rsidRDefault="001C46D2" w:rsidP="0036770B">
                            <w:pPr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hthoek 4"/>
                      <wps:cNvSpPr/>
                      <wps:spPr>
                        <a:xfrm>
                          <a:off x="834968" y="0"/>
                          <a:ext cx="361372" cy="512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11526" w14:textId="77777777" w:rsidR="001C46D2" w:rsidRDefault="00F02331" w:rsidP="00F02331">
                            <w:pPr>
                              <w:spacing w:after="0"/>
                              <w:rPr>
                                <w:rFonts w:ascii="Cambria" w:hAnsi="Cambria"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BB</w:t>
                            </w:r>
                          </w:p>
                          <w:p w14:paraId="0FB51605" w14:textId="77777777" w:rsidR="00F02331" w:rsidRDefault="00F02331" w:rsidP="00F02331">
                            <w:pPr>
                              <w:spacing w:after="0"/>
                              <w:rPr>
                                <w:rFonts w:ascii="Cambria" w:hAnsi="Cambria"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KB</w:t>
                            </w:r>
                          </w:p>
                          <w:p w14:paraId="311A6EAC" w14:textId="77777777" w:rsidR="00F02331" w:rsidRPr="00F02331" w:rsidRDefault="00F02331" w:rsidP="00F02331">
                            <w:pPr>
                              <w:spacing w:after="0"/>
                              <w:rPr>
                                <w:rFonts w:ascii="Cambria" w:hAnsi="Cambria"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GL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96FA82E" id="Groep 5" o:spid="_x0000_s1045" style="position:absolute;margin-left:174.55pt;margin-top:-10.2pt;width:94.2pt;height:40.3pt;z-index:251665408;mso-width-relative:margin" coordsize="11963,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">
              <v:rect id="Rechthoek 2" o:spid="_x0000_s1046" style="position:absolute;width:8351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" fillcolor="#f95a1b" strokecolor="#1f4d78 [1604]" strokeweight="1pt">
                <v:textbox>
                  <w:txbxContent>
                    <w:p w14:paraId="2AD5C04B" w14:textId="77777777" w:rsidR="001C46D2" w:rsidRPr="0036770B" w:rsidRDefault="003440EA" w:rsidP="00C71521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Praktijk</w:t>
                      </w:r>
                      <w:r w:rsidR="001C46D2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C46D2" w:rsidRPr="0036770B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opdracht</w:t>
                      </w:r>
                    </w:p>
                    <w:p w14:paraId="653EB631" w14:textId="77777777" w:rsidR="001C46D2" w:rsidRPr="0036770B" w:rsidRDefault="001C46D2" w:rsidP="0036770B">
                      <w:pPr>
                        <w:rPr>
                          <w:rFonts w:ascii="Cambria" w:hAnsi="Cambria"/>
                          <w:b/>
                          <w:color w:val="385623" w:themeColor="accent6" w:themeShade="80"/>
                        </w:rPr>
                      </w:pPr>
                    </w:p>
                  </w:txbxContent>
                </v:textbox>
              </v:rect>
              <v:rect id="Rechthoek 4" o:spid="_x0000_s1047" style="position:absolute;left:8349;width:3614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" fillcolor="white [3212]" strokecolor="#1f4d78 [1604]" strokeweight="1pt">
                <v:textbox>
                  <w:txbxContent>
                    <w:p w14:paraId="05A11526" w14:textId="77777777" w:rsidR="001C46D2" w:rsidRDefault="00F02331" w:rsidP="00F02331">
                      <w:pPr>
                        <w:spacing w:after="0"/>
                        <w:rPr>
                          <w:rFonts w:ascii="Cambria" w:hAnsi="Cambria"/>
                          <w:color w:val="385623" w:themeColor="accent6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color w:val="385623" w:themeColor="accent6" w:themeShade="80"/>
                          <w:sz w:val="16"/>
                          <w:szCs w:val="16"/>
                        </w:rPr>
                        <w:t>BB</w:t>
                      </w:r>
                    </w:p>
                    <w:p w14:paraId="0FB51605" w14:textId="77777777" w:rsidR="00F02331" w:rsidRDefault="00F02331" w:rsidP="00F02331">
                      <w:pPr>
                        <w:spacing w:after="0"/>
                        <w:rPr>
                          <w:rFonts w:ascii="Cambria" w:hAnsi="Cambria"/>
                          <w:color w:val="385623" w:themeColor="accent6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color w:val="385623" w:themeColor="accent6" w:themeShade="80"/>
                          <w:sz w:val="16"/>
                          <w:szCs w:val="16"/>
                        </w:rPr>
                        <w:t>KB</w:t>
                      </w:r>
                    </w:p>
                    <w:p w14:paraId="311A6EAC" w14:textId="77777777" w:rsidR="00F02331" w:rsidRPr="00F02331" w:rsidRDefault="00F02331" w:rsidP="00F02331">
                      <w:pPr>
                        <w:spacing w:after="0"/>
                        <w:rPr>
                          <w:rFonts w:ascii="Cambria" w:hAnsi="Cambria"/>
                          <w:color w:val="385623" w:themeColor="accent6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color w:val="385623" w:themeColor="accent6" w:themeShade="80"/>
                          <w:sz w:val="16"/>
                          <w:szCs w:val="16"/>
                        </w:rPr>
                        <w:t>GL</w:t>
                      </w:r>
                    </w:p>
                  </w:txbxContent>
                </v:textbox>
              </v:rect>
            </v:group>
          </w:pict>
        </mc:Fallback>
      </mc:AlternateContent>
    </w:r>
    <w:r w:rsidR="001C46D2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38434C" wp14:editId="057A83AB">
              <wp:simplePos x="0" y="0"/>
              <wp:positionH relativeFrom="column">
                <wp:posOffset>3366135</wp:posOffset>
              </wp:positionH>
              <wp:positionV relativeFrom="paragraph">
                <wp:posOffset>-9906</wp:posOffset>
              </wp:positionV>
              <wp:extent cx="2432304" cy="280035"/>
              <wp:effectExtent l="0" t="0" r="25400" b="24765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2304" cy="28003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906596" w14:textId="77777777" w:rsidR="001C46D2" w:rsidRPr="00CA4557" w:rsidRDefault="00494637" w:rsidP="0036770B">
                          <w:pP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>Groene Productie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38434C" id="Rechthoek 3" o:spid="_x0000_s1048" style="position:absolute;margin-left:265.05pt;margin-top:-.8pt;width:191.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" fillcolor="#375623 [1609]" strokecolor="#375623 [1609]" strokeweight="1pt">
              <v:textbox>
                <w:txbxContent>
                  <w:p w14:paraId="53906596" w14:textId="77777777" w:rsidR="001C46D2" w:rsidRPr="00CA4557" w:rsidRDefault="00494637" w:rsidP="0036770B">
                    <w:pPr>
                      <w:rPr>
                        <w:rFonts w:ascii="Cambria" w:hAnsi="Cambria"/>
                        <w:b/>
                        <w:color w:val="FFFFFF" w:themeColor="background1"/>
                      </w:rPr>
                    </w:pPr>
                    <w:r>
                      <w:rPr>
                        <w:rFonts w:ascii="Cambria" w:hAnsi="Cambria"/>
                        <w:b/>
                        <w:color w:val="FFFFFF" w:themeColor="background1"/>
                      </w:rPr>
                      <w:t>Groene Productie</w:t>
                    </w:r>
                  </w:p>
                </w:txbxContent>
              </v:textbox>
            </v:rect>
          </w:pict>
        </mc:Fallback>
      </mc:AlternateContent>
    </w:r>
    <w:r w:rsidR="001C46D2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19EE6B" wp14:editId="25DC5AA9">
              <wp:simplePos x="0" y="0"/>
              <wp:positionH relativeFrom="column">
                <wp:posOffset>14605</wp:posOffset>
              </wp:positionH>
              <wp:positionV relativeFrom="paragraph">
                <wp:posOffset>-10668</wp:posOffset>
              </wp:positionV>
              <wp:extent cx="3450336" cy="280035"/>
              <wp:effectExtent l="0" t="0" r="17145" b="2476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0336" cy="2800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628803" w14:textId="77777777" w:rsidR="001C46D2" w:rsidRPr="0036770B" w:rsidRDefault="00EE74FE" w:rsidP="0036770B">
                          <w:pP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>Teeltmedia onderzoeken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19EE6B" id="Rechthoek 1" o:spid="_x0000_s1049" style="position:absolute;margin-left:1.15pt;margin-top:-.85pt;width:271.7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" fillcolor="white [3212]" strokecolor="#375623 [1609]" strokeweight="1pt">
              <v:textbox>
                <w:txbxContent>
                  <w:p w14:paraId="49628803" w14:textId="77777777" w:rsidR="001C46D2" w:rsidRPr="0036770B" w:rsidRDefault="00EE74FE" w:rsidP="0036770B">
                    <w:pPr>
                      <w:rPr>
                        <w:rFonts w:ascii="Cambria" w:hAnsi="Cambria"/>
                        <w:b/>
                        <w:color w:val="385623" w:themeColor="accent6" w:themeShade="80"/>
                      </w:rPr>
                    </w:pPr>
                    <w:r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>Teeltmedia onderzoeken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3C4"/>
    <w:multiLevelType w:val="multilevel"/>
    <w:tmpl w:val="F828B8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A24A0D"/>
    <w:multiLevelType w:val="hybridMultilevel"/>
    <w:tmpl w:val="4BA6936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7E3C"/>
    <w:multiLevelType w:val="hybridMultilevel"/>
    <w:tmpl w:val="55588B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67770"/>
    <w:multiLevelType w:val="hybridMultilevel"/>
    <w:tmpl w:val="CD82B2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575F9"/>
    <w:multiLevelType w:val="hybridMultilevel"/>
    <w:tmpl w:val="3A22814C"/>
    <w:lvl w:ilvl="0" w:tplc="B93489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C6738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47057"/>
    <w:multiLevelType w:val="multilevel"/>
    <w:tmpl w:val="FE2ED4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F4004A5"/>
    <w:multiLevelType w:val="hybridMultilevel"/>
    <w:tmpl w:val="A99C65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8372E"/>
    <w:multiLevelType w:val="hybridMultilevel"/>
    <w:tmpl w:val="20F60014"/>
    <w:lvl w:ilvl="0" w:tplc="B93489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074E0"/>
    <w:multiLevelType w:val="hybridMultilevel"/>
    <w:tmpl w:val="F0220FEA"/>
    <w:lvl w:ilvl="0" w:tplc="B93489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00CF9"/>
    <w:multiLevelType w:val="multilevel"/>
    <w:tmpl w:val="C51C4A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BF21ACE"/>
    <w:multiLevelType w:val="hybridMultilevel"/>
    <w:tmpl w:val="655E55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00760"/>
    <w:multiLevelType w:val="hybridMultilevel"/>
    <w:tmpl w:val="4F3E6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24529"/>
    <w:multiLevelType w:val="multilevel"/>
    <w:tmpl w:val="E02692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3ED4F5F"/>
    <w:multiLevelType w:val="hybridMultilevel"/>
    <w:tmpl w:val="54744CEE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7F4F90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C51F3"/>
    <w:multiLevelType w:val="hybridMultilevel"/>
    <w:tmpl w:val="4128F4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0314E"/>
    <w:multiLevelType w:val="hybridMultilevel"/>
    <w:tmpl w:val="76AE61BC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8C7BFD"/>
    <w:multiLevelType w:val="hybridMultilevel"/>
    <w:tmpl w:val="B5422004"/>
    <w:lvl w:ilvl="0" w:tplc="B934898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B603C1"/>
    <w:multiLevelType w:val="multilevel"/>
    <w:tmpl w:val="82F80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7BD43E9"/>
    <w:multiLevelType w:val="hybridMultilevel"/>
    <w:tmpl w:val="25CEA4D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54C8B"/>
    <w:multiLevelType w:val="multilevel"/>
    <w:tmpl w:val="48460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BB84FE1"/>
    <w:multiLevelType w:val="hybridMultilevel"/>
    <w:tmpl w:val="3D0662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92F7E"/>
    <w:multiLevelType w:val="hybridMultilevel"/>
    <w:tmpl w:val="4738C478"/>
    <w:lvl w:ilvl="0" w:tplc="B93489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B3A52"/>
    <w:multiLevelType w:val="multilevel"/>
    <w:tmpl w:val="3B860E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38917B0"/>
    <w:multiLevelType w:val="hybridMultilevel"/>
    <w:tmpl w:val="F260EE6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8643F"/>
    <w:multiLevelType w:val="hybridMultilevel"/>
    <w:tmpl w:val="0C2A00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E49E5"/>
    <w:multiLevelType w:val="hybridMultilevel"/>
    <w:tmpl w:val="F260EE6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33B74"/>
    <w:multiLevelType w:val="hybridMultilevel"/>
    <w:tmpl w:val="2312E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8"/>
  </w:num>
  <w:num w:numId="4">
    <w:abstractNumId w:val="26"/>
  </w:num>
  <w:num w:numId="5">
    <w:abstractNumId w:val="12"/>
  </w:num>
  <w:num w:numId="6">
    <w:abstractNumId w:val="15"/>
  </w:num>
  <w:num w:numId="7">
    <w:abstractNumId w:val="14"/>
  </w:num>
  <w:num w:numId="8">
    <w:abstractNumId w:val="17"/>
  </w:num>
  <w:num w:numId="9">
    <w:abstractNumId w:val="7"/>
  </w:num>
  <w:num w:numId="10">
    <w:abstractNumId w:val="9"/>
  </w:num>
  <w:num w:numId="11">
    <w:abstractNumId w:val="23"/>
  </w:num>
  <w:num w:numId="12">
    <w:abstractNumId w:val="24"/>
  </w:num>
  <w:num w:numId="13">
    <w:abstractNumId w:val="0"/>
  </w:num>
  <w:num w:numId="14">
    <w:abstractNumId w:val="10"/>
  </w:num>
  <w:num w:numId="15">
    <w:abstractNumId w:val="19"/>
  </w:num>
  <w:num w:numId="16">
    <w:abstractNumId w:val="13"/>
  </w:num>
  <w:num w:numId="17">
    <w:abstractNumId w:val="6"/>
  </w:num>
  <w:num w:numId="18">
    <w:abstractNumId w:val="21"/>
  </w:num>
  <w:num w:numId="19">
    <w:abstractNumId w:val="16"/>
  </w:num>
  <w:num w:numId="20">
    <w:abstractNumId w:val="2"/>
  </w:num>
  <w:num w:numId="21">
    <w:abstractNumId w:val="22"/>
  </w:num>
  <w:num w:numId="22">
    <w:abstractNumId w:val="1"/>
  </w:num>
  <w:num w:numId="23">
    <w:abstractNumId w:val="18"/>
  </w:num>
  <w:num w:numId="24">
    <w:abstractNumId w:val="8"/>
  </w:num>
  <w:num w:numId="25">
    <w:abstractNumId w:val="11"/>
  </w:num>
  <w:num w:numId="26">
    <w:abstractNumId w:val="20"/>
  </w:num>
  <w:num w:numId="27">
    <w:abstractNumId w:val="25"/>
  </w:num>
  <w:num w:numId="28">
    <w:abstractNumId w:val="2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FE"/>
    <w:rsid w:val="00013413"/>
    <w:rsid w:val="00015F16"/>
    <w:rsid w:val="00016E7E"/>
    <w:rsid w:val="00046B92"/>
    <w:rsid w:val="0006038A"/>
    <w:rsid w:val="000660EE"/>
    <w:rsid w:val="00097455"/>
    <w:rsid w:val="000A598F"/>
    <w:rsid w:val="000B7F62"/>
    <w:rsid w:val="001024E0"/>
    <w:rsid w:val="00132FEB"/>
    <w:rsid w:val="00144840"/>
    <w:rsid w:val="001572C9"/>
    <w:rsid w:val="00170D89"/>
    <w:rsid w:val="00170EF1"/>
    <w:rsid w:val="001B32F4"/>
    <w:rsid w:val="001B543F"/>
    <w:rsid w:val="001B7CAB"/>
    <w:rsid w:val="001C21AC"/>
    <w:rsid w:val="001C357F"/>
    <w:rsid w:val="001C46D2"/>
    <w:rsid w:val="001D052F"/>
    <w:rsid w:val="001E1DCE"/>
    <w:rsid w:val="00257BD0"/>
    <w:rsid w:val="002A4260"/>
    <w:rsid w:val="002A6A19"/>
    <w:rsid w:val="002D795E"/>
    <w:rsid w:val="002F31C3"/>
    <w:rsid w:val="00323CF5"/>
    <w:rsid w:val="00336EC0"/>
    <w:rsid w:val="00342F83"/>
    <w:rsid w:val="003440EA"/>
    <w:rsid w:val="00352285"/>
    <w:rsid w:val="0036280F"/>
    <w:rsid w:val="0036308F"/>
    <w:rsid w:val="0036770B"/>
    <w:rsid w:val="00392B1C"/>
    <w:rsid w:val="0039343C"/>
    <w:rsid w:val="003B334E"/>
    <w:rsid w:val="003E00CE"/>
    <w:rsid w:val="004274BA"/>
    <w:rsid w:val="0043324B"/>
    <w:rsid w:val="00435985"/>
    <w:rsid w:val="00494637"/>
    <w:rsid w:val="004B05D9"/>
    <w:rsid w:val="00513B8D"/>
    <w:rsid w:val="005967CD"/>
    <w:rsid w:val="005B247C"/>
    <w:rsid w:val="00672A52"/>
    <w:rsid w:val="00674E3A"/>
    <w:rsid w:val="006B0583"/>
    <w:rsid w:val="006B7333"/>
    <w:rsid w:val="006E7071"/>
    <w:rsid w:val="006F1BFB"/>
    <w:rsid w:val="00783E94"/>
    <w:rsid w:val="007A5059"/>
    <w:rsid w:val="007D491C"/>
    <w:rsid w:val="00803466"/>
    <w:rsid w:val="008222A9"/>
    <w:rsid w:val="00847612"/>
    <w:rsid w:val="00865A39"/>
    <w:rsid w:val="00884574"/>
    <w:rsid w:val="0089493B"/>
    <w:rsid w:val="008A4080"/>
    <w:rsid w:val="008A780B"/>
    <w:rsid w:val="008B29C5"/>
    <w:rsid w:val="008C4B72"/>
    <w:rsid w:val="008E58F5"/>
    <w:rsid w:val="00900211"/>
    <w:rsid w:val="009613AB"/>
    <w:rsid w:val="00975F9A"/>
    <w:rsid w:val="00983E9B"/>
    <w:rsid w:val="00983EFB"/>
    <w:rsid w:val="0099299A"/>
    <w:rsid w:val="009A3006"/>
    <w:rsid w:val="009C37B2"/>
    <w:rsid w:val="00A67315"/>
    <w:rsid w:val="00A82014"/>
    <w:rsid w:val="00A95080"/>
    <w:rsid w:val="00AA7DE1"/>
    <w:rsid w:val="00AD4E85"/>
    <w:rsid w:val="00AD7BD0"/>
    <w:rsid w:val="00AE30FF"/>
    <w:rsid w:val="00AE68EA"/>
    <w:rsid w:val="00B11AE2"/>
    <w:rsid w:val="00B321C1"/>
    <w:rsid w:val="00B35CE9"/>
    <w:rsid w:val="00B36962"/>
    <w:rsid w:val="00B85207"/>
    <w:rsid w:val="00BB7EE1"/>
    <w:rsid w:val="00BD4284"/>
    <w:rsid w:val="00BF35DD"/>
    <w:rsid w:val="00BF6527"/>
    <w:rsid w:val="00C47A97"/>
    <w:rsid w:val="00C71521"/>
    <w:rsid w:val="00CA4557"/>
    <w:rsid w:val="00CC6DAA"/>
    <w:rsid w:val="00D41A51"/>
    <w:rsid w:val="00D4491C"/>
    <w:rsid w:val="00D93945"/>
    <w:rsid w:val="00DA3E5B"/>
    <w:rsid w:val="00DC15C6"/>
    <w:rsid w:val="00DD12BB"/>
    <w:rsid w:val="00E322E8"/>
    <w:rsid w:val="00E332CE"/>
    <w:rsid w:val="00E41D60"/>
    <w:rsid w:val="00EB3E3D"/>
    <w:rsid w:val="00ED54BE"/>
    <w:rsid w:val="00EE74FE"/>
    <w:rsid w:val="00F01678"/>
    <w:rsid w:val="00F02331"/>
    <w:rsid w:val="00FA01A8"/>
    <w:rsid w:val="00FA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D3462"/>
  <w15:chartTrackingRefBased/>
  <w15:docId w15:val="{D44076EB-8137-4C87-8856-0B93676B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42F8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770B"/>
  </w:style>
  <w:style w:type="paragraph" w:styleId="Voettekst">
    <w:name w:val="footer"/>
    <w:basedOn w:val="Standaard"/>
    <w:link w:val="Voet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770B"/>
  </w:style>
  <w:style w:type="paragraph" w:styleId="Lijstalinea">
    <w:name w:val="List Paragraph"/>
    <w:basedOn w:val="Standaard"/>
    <w:uiPriority w:val="34"/>
    <w:qFormat/>
    <w:rsid w:val="0036308F"/>
    <w:pPr>
      <w:ind w:left="720"/>
      <w:contextualSpacing/>
    </w:pPr>
  </w:style>
  <w:style w:type="table" w:styleId="Tabelraster">
    <w:name w:val="Table Grid"/>
    <w:basedOn w:val="Standaardtabel"/>
    <w:uiPriority w:val="39"/>
    <w:rsid w:val="0025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92B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2B1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2B1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2B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2B1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2B1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613A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13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2360\Onderwijsgroep%20Noord\Mepv_Vakgr_Groen_team%20-%20Documenten\Groene%20Productie\Sjabloon%20opdracht%20GP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1" ma:contentTypeDescription="Een nieuw document maken." ma:contentTypeScope="" ma:versionID="bab9f1ddc85e7220d2a86fda1f19176a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2e6af6d45ac2c1230332831d106dcec9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E294A-7A44-46FD-B646-973A3F8DD0CE}">
  <ds:schemaRefs>
    <ds:schemaRef ds:uri="http://schemas.microsoft.com/office/infopath/2007/PartnerControls"/>
    <ds:schemaRef ds:uri="0dd387fd-c553-4a20-ade5-fa3cd1739043"/>
    <ds:schemaRef ds:uri="http://schemas.microsoft.com/office/2006/metadata/properties"/>
    <ds:schemaRef ds:uri="http://schemas.microsoft.com/office/2006/documentManagement/types"/>
    <ds:schemaRef ds:uri="http://purl.org/dc/elements/1.1/"/>
    <ds:schemaRef ds:uri="857190e7-f14a-4353-88e6-64ca5f0bd809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901F1CD-ACF8-4041-B91D-EE8B90825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C8AD54-1B58-43F0-99DD-5C66D1E98B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D7A163-0C44-4ED0-9255-78183132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opdracht GP</Template>
  <TotalTime>227</TotalTime>
  <Pages>6</Pages>
  <Words>642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Anthonie Meuleman</dc:creator>
  <cp:keywords/>
  <dc:description/>
  <cp:lastModifiedBy>Anthonie Meuleman</cp:lastModifiedBy>
  <cp:revision>1</cp:revision>
  <cp:lastPrinted>2020-11-04T12:29:00Z</cp:lastPrinted>
  <dcterms:created xsi:type="dcterms:W3CDTF">2020-12-10T19:06:00Z</dcterms:created>
  <dcterms:modified xsi:type="dcterms:W3CDTF">2020-12-10T22:53:00Z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  <property fmtid="{D5CDD505-2E9C-101B-9397-08002B2CF9AE}" pid="3" name="ContentTypeId">
    <vt:lpwstr>0x010100D62160CB97AA9944823D4F7CE3EBB0E3</vt:lpwstr>
  </property>
</Properties>
</file>